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EB3D" w14:textId="0B0F5A5E" w:rsidR="000006F7" w:rsidRDefault="000006F7" w:rsidP="00923307"/>
    <w:p w14:paraId="2B906B14" w14:textId="77777777" w:rsidR="004802A8" w:rsidRDefault="004802A8" w:rsidP="00923307"/>
    <w:p w14:paraId="014E6270" w14:textId="77777777" w:rsidR="00267209" w:rsidRPr="00A51B1A" w:rsidRDefault="00267209" w:rsidP="00267209">
      <w:pPr>
        <w:pStyle w:val="StyleHeading3LeftLeft0cmHanging15cm"/>
        <w:jc w:val="center"/>
        <w:rPr>
          <w:rFonts w:ascii="Verdana" w:hAnsi="Verdana"/>
          <w:sz w:val="28"/>
          <w:szCs w:val="28"/>
        </w:rPr>
      </w:pPr>
      <w:r w:rsidRPr="00A51B1A">
        <w:rPr>
          <w:rFonts w:ascii="Verdana" w:hAnsi="Verdana"/>
          <w:sz w:val="28"/>
          <w:szCs w:val="28"/>
        </w:rPr>
        <w:t>Application for Clinical Privileges</w:t>
      </w:r>
    </w:p>
    <w:p w14:paraId="372322E7" w14:textId="77777777" w:rsidR="00267209" w:rsidRDefault="00267209" w:rsidP="00267209">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815"/>
        <w:gridCol w:w="767"/>
        <w:gridCol w:w="1570"/>
        <w:gridCol w:w="863"/>
        <w:gridCol w:w="2239"/>
      </w:tblGrid>
      <w:tr w:rsidR="00267209" w:rsidRPr="00A51B1A" w14:paraId="742EAF01" w14:textId="77777777" w:rsidTr="00BC2725">
        <w:tc>
          <w:tcPr>
            <w:tcW w:w="4998" w:type="dxa"/>
            <w:gridSpan w:val="3"/>
            <w:tcBorders>
              <w:right w:val="nil"/>
            </w:tcBorders>
          </w:tcPr>
          <w:p w14:paraId="59FEC4F2" w14:textId="77777777" w:rsidR="00267209" w:rsidRPr="00A51B1A" w:rsidRDefault="00267209" w:rsidP="00BC2725">
            <w:pPr>
              <w:rPr>
                <w:rFonts w:ascii="Verdana" w:hAnsi="Verdana"/>
                <w:sz w:val="20"/>
              </w:rPr>
            </w:pPr>
            <w:r w:rsidRPr="00A51B1A">
              <w:rPr>
                <w:rFonts w:ascii="Verdana" w:hAnsi="Verdana"/>
                <w:b/>
                <w:sz w:val="20"/>
              </w:rPr>
              <w:t>Personal Details</w:t>
            </w:r>
            <w:r w:rsidRPr="00A51B1A">
              <w:rPr>
                <w:rFonts w:ascii="Verdana" w:hAnsi="Verdana"/>
                <w:sz w:val="20"/>
              </w:rPr>
              <w:t xml:space="preserve"> </w:t>
            </w:r>
          </w:p>
          <w:p w14:paraId="1DD652BB" w14:textId="77777777" w:rsidR="00267209" w:rsidRPr="00A51B1A" w:rsidRDefault="00267209" w:rsidP="00BC2725">
            <w:pPr>
              <w:rPr>
                <w:rFonts w:ascii="Verdana" w:hAnsi="Verdana"/>
                <w:sz w:val="20"/>
              </w:rPr>
            </w:pPr>
            <w:r w:rsidRPr="00A51B1A">
              <w:rPr>
                <w:rFonts w:ascii="Verdana" w:hAnsi="Verdana"/>
                <w:sz w:val="20"/>
              </w:rPr>
              <w:t>Family Name</w:t>
            </w:r>
          </w:p>
        </w:tc>
        <w:tc>
          <w:tcPr>
            <w:tcW w:w="4999" w:type="dxa"/>
            <w:gridSpan w:val="3"/>
            <w:tcBorders>
              <w:left w:val="nil"/>
            </w:tcBorders>
          </w:tcPr>
          <w:p w14:paraId="4230891B" w14:textId="77777777" w:rsidR="00267209" w:rsidRPr="00A51B1A" w:rsidRDefault="00267209" w:rsidP="00BC2725">
            <w:pPr>
              <w:rPr>
                <w:rFonts w:ascii="Verdana" w:hAnsi="Verdana"/>
                <w:sz w:val="20"/>
              </w:rPr>
            </w:pPr>
          </w:p>
          <w:p w14:paraId="5B089AFC" w14:textId="77777777" w:rsidR="00267209" w:rsidRPr="00A51B1A" w:rsidRDefault="00267209" w:rsidP="00BC2725">
            <w:pPr>
              <w:rPr>
                <w:rFonts w:ascii="Verdana" w:hAnsi="Verdana"/>
                <w:sz w:val="20"/>
              </w:rPr>
            </w:pPr>
            <w:r w:rsidRPr="00A51B1A">
              <w:rPr>
                <w:rFonts w:ascii="Verdana" w:hAnsi="Verdana"/>
                <w:sz w:val="20"/>
              </w:rPr>
              <w:t>Given Name(s)</w:t>
            </w:r>
          </w:p>
        </w:tc>
      </w:tr>
      <w:tr w:rsidR="00267209" w:rsidRPr="00A51B1A" w14:paraId="202EC677" w14:textId="77777777" w:rsidTr="00BC2725">
        <w:tc>
          <w:tcPr>
            <w:tcW w:w="9997" w:type="dxa"/>
            <w:gridSpan w:val="6"/>
            <w:tcBorders>
              <w:bottom w:val="single" w:sz="4" w:space="0" w:color="auto"/>
            </w:tcBorders>
          </w:tcPr>
          <w:p w14:paraId="3DFCA410" w14:textId="77777777" w:rsidR="00267209" w:rsidRPr="00A51B1A" w:rsidRDefault="00267209" w:rsidP="00BC2725">
            <w:pPr>
              <w:spacing w:line="360" w:lineRule="auto"/>
              <w:rPr>
                <w:rFonts w:ascii="Verdana" w:hAnsi="Verdana"/>
                <w:sz w:val="20"/>
              </w:rPr>
            </w:pPr>
            <w:r w:rsidRPr="00A51B1A">
              <w:rPr>
                <w:rFonts w:ascii="Verdana" w:hAnsi="Verdana"/>
                <w:sz w:val="20"/>
              </w:rPr>
              <w:t>Business Address</w:t>
            </w:r>
          </w:p>
        </w:tc>
      </w:tr>
      <w:tr w:rsidR="00267209" w:rsidRPr="00A51B1A" w14:paraId="0E9FB22E" w14:textId="77777777" w:rsidTr="00BC2725">
        <w:tc>
          <w:tcPr>
            <w:tcW w:w="4998" w:type="dxa"/>
            <w:gridSpan w:val="3"/>
            <w:tcBorders>
              <w:right w:val="nil"/>
            </w:tcBorders>
          </w:tcPr>
          <w:p w14:paraId="3D80961A" w14:textId="77777777" w:rsidR="00267209" w:rsidRPr="00A51B1A" w:rsidRDefault="00267209" w:rsidP="00BC2725">
            <w:pPr>
              <w:spacing w:line="360" w:lineRule="auto"/>
              <w:rPr>
                <w:rFonts w:ascii="Verdana" w:hAnsi="Verdana"/>
                <w:sz w:val="20"/>
              </w:rPr>
            </w:pPr>
          </w:p>
        </w:tc>
        <w:tc>
          <w:tcPr>
            <w:tcW w:w="4999" w:type="dxa"/>
            <w:gridSpan w:val="3"/>
            <w:tcBorders>
              <w:left w:val="nil"/>
            </w:tcBorders>
          </w:tcPr>
          <w:p w14:paraId="090B393E" w14:textId="77777777" w:rsidR="00267209" w:rsidRPr="00A51B1A" w:rsidRDefault="00267209" w:rsidP="00BC2725">
            <w:pPr>
              <w:spacing w:line="360" w:lineRule="auto"/>
              <w:rPr>
                <w:rFonts w:ascii="Verdana" w:hAnsi="Verdana"/>
                <w:sz w:val="20"/>
              </w:rPr>
            </w:pPr>
            <w:r w:rsidRPr="00A51B1A">
              <w:rPr>
                <w:rFonts w:ascii="Verdana" w:hAnsi="Verdana"/>
                <w:sz w:val="20"/>
              </w:rPr>
              <w:t>Postcode</w:t>
            </w:r>
          </w:p>
        </w:tc>
      </w:tr>
      <w:tr w:rsidR="00267209" w:rsidRPr="00A51B1A" w14:paraId="08588B15" w14:textId="77777777" w:rsidTr="00BC2725">
        <w:tc>
          <w:tcPr>
            <w:tcW w:w="9997" w:type="dxa"/>
            <w:gridSpan w:val="6"/>
            <w:tcBorders>
              <w:bottom w:val="single" w:sz="4" w:space="0" w:color="auto"/>
            </w:tcBorders>
          </w:tcPr>
          <w:p w14:paraId="1F833A19" w14:textId="77777777" w:rsidR="00267209" w:rsidRPr="00A51B1A" w:rsidRDefault="00267209" w:rsidP="00BC2725">
            <w:pPr>
              <w:spacing w:line="360" w:lineRule="auto"/>
              <w:rPr>
                <w:rFonts w:ascii="Verdana" w:hAnsi="Verdana"/>
                <w:sz w:val="20"/>
              </w:rPr>
            </w:pPr>
            <w:r w:rsidRPr="00A51B1A">
              <w:rPr>
                <w:rFonts w:ascii="Verdana" w:hAnsi="Verdana"/>
                <w:sz w:val="20"/>
              </w:rPr>
              <w:t>Private Address</w:t>
            </w:r>
          </w:p>
        </w:tc>
      </w:tr>
      <w:tr w:rsidR="00267209" w:rsidRPr="00A51B1A" w14:paraId="3C43CC09" w14:textId="77777777" w:rsidTr="00BC2725">
        <w:tc>
          <w:tcPr>
            <w:tcW w:w="4998" w:type="dxa"/>
            <w:gridSpan w:val="3"/>
            <w:tcBorders>
              <w:bottom w:val="single" w:sz="4" w:space="0" w:color="auto"/>
              <w:right w:val="nil"/>
            </w:tcBorders>
          </w:tcPr>
          <w:p w14:paraId="47DC485F" w14:textId="77777777" w:rsidR="00267209" w:rsidRPr="00A51B1A" w:rsidRDefault="00267209" w:rsidP="00BC2725">
            <w:pPr>
              <w:spacing w:line="360" w:lineRule="auto"/>
              <w:rPr>
                <w:rFonts w:ascii="Verdana" w:hAnsi="Verdana"/>
                <w:sz w:val="20"/>
              </w:rPr>
            </w:pPr>
            <w:r w:rsidRPr="00A51B1A">
              <w:rPr>
                <w:rFonts w:ascii="Verdana" w:hAnsi="Verdana"/>
                <w:sz w:val="20"/>
              </w:rPr>
              <w:t>Postcode</w:t>
            </w:r>
            <w:r>
              <w:rPr>
                <w:rFonts w:ascii="Verdana" w:hAnsi="Verdana"/>
                <w:sz w:val="20"/>
              </w:rPr>
              <w:t xml:space="preserve">                                 </w:t>
            </w:r>
          </w:p>
        </w:tc>
        <w:tc>
          <w:tcPr>
            <w:tcW w:w="4999" w:type="dxa"/>
            <w:gridSpan w:val="3"/>
            <w:tcBorders>
              <w:left w:val="nil"/>
              <w:bottom w:val="single" w:sz="4" w:space="0" w:color="auto"/>
            </w:tcBorders>
          </w:tcPr>
          <w:p w14:paraId="68D130A3" w14:textId="77777777" w:rsidR="00267209" w:rsidRPr="00A51B1A" w:rsidRDefault="00267209" w:rsidP="00BC2725">
            <w:pPr>
              <w:spacing w:line="360" w:lineRule="auto"/>
              <w:rPr>
                <w:rFonts w:ascii="Verdana" w:hAnsi="Verdana"/>
                <w:sz w:val="20"/>
              </w:rPr>
            </w:pPr>
            <w:r>
              <w:rPr>
                <w:rFonts w:ascii="Verdana" w:hAnsi="Verdana"/>
                <w:sz w:val="20"/>
              </w:rPr>
              <w:t>Email</w:t>
            </w:r>
          </w:p>
        </w:tc>
      </w:tr>
      <w:tr w:rsidR="00267209" w:rsidRPr="00A51B1A" w14:paraId="0F20A607" w14:textId="77777777" w:rsidTr="00BC2725">
        <w:tc>
          <w:tcPr>
            <w:tcW w:w="3332" w:type="dxa"/>
            <w:tcBorders>
              <w:bottom w:val="single" w:sz="4" w:space="0" w:color="auto"/>
              <w:right w:val="nil"/>
            </w:tcBorders>
          </w:tcPr>
          <w:p w14:paraId="0FF7418D" w14:textId="77777777" w:rsidR="00267209" w:rsidRPr="00A51B1A" w:rsidRDefault="00267209" w:rsidP="00BC2725">
            <w:pPr>
              <w:rPr>
                <w:rFonts w:ascii="Verdana" w:hAnsi="Verdana"/>
                <w:b/>
                <w:sz w:val="20"/>
              </w:rPr>
            </w:pPr>
            <w:r w:rsidRPr="00A51B1A">
              <w:rPr>
                <w:rFonts w:ascii="Verdana" w:hAnsi="Verdana"/>
                <w:b/>
                <w:sz w:val="20"/>
              </w:rPr>
              <w:t>Telephone</w:t>
            </w:r>
          </w:p>
          <w:p w14:paraId="1B9A6E41" w14:textId="77777777" w:rsidR="00267209" w:rsidRPr="00A51B1A" w:rsidRDefault="00267209" w:rsidP="00BC2725">
            <w:pPr>
              <w:rPr>
                <w:rFonts w:ascii="Verdana" w:hAnsi="Verdana"/>
                <w:sz w:val="20"/>
              </w:rPr>
            </w:pPr>
            <w:r w:rsidRPr="00A51B1A">
              <w:rPr>
                <w:rFonts w:ascii="Verdana" w:hAnsi="Verdana"/>
                <w:sz w:val="20"/>
              </w:rPr>
              <w:t>Business:</w:t>
            </w:r>
          </w:p>
        </w:tc>
        <w:tc>
          <w:tcPr>
            <w:tcW w:w="3332" w:type="dxa"/>
            <w:gridSpan w:val="3"/>
            <w:tcBorders>
              <w:left w:val="nil"/>
              <w:bottom w:val="single" w:sz="4" w:space="0" w:color="auto"/>
              <w:right w:val="nil"/>
            </w:tcBorders>
          </w:tcPr>
          <w:p w14:paraId="0E8477A7" w14:textId="77777777" w:rsidR="00267209" w:rsidRPr="00A51B1A" w:rsidRDefault="00267209" w:rsidP="00BC2725">
            <w:pPr>
              <w:rPr>
                <w:rFonts w:ascii="Verdana" w:hAnsi="Verdana"/>
                <w:sz w:val="20"/>
              </w:rPr>
            </w:pPr>
          </w:p>
          <w:p w14:paraId="0AEEF273" w14:textId="77777777" w:rsidR="00267209" w:rsidRPr="00A51B1A" w:rsidRDefault="00267209" w:rsidP="00BC2725">
            <w:pPr>
              <w:rPr>
                <w:rFonts w:ascii="Verdana" w:hAnsi="Verdana"/>
                <w:sz w:val="20"/>
              </w:rPr>
            </w:pPr>
            <w:r w:rsidRPr="00A51B1A">
              <w:rPr>
                <w:rFonts w:ascii="Verdana" w:hAnsi="Verdana"/>
                <w:sz w:val="20"/>
              </w:rPr>
              <w:t>Home:</w:t>
            </w:r>
          </w:p>
        </w:tc>
        <w:tc>
          <w:tcPr>
            <w:tcW w:w="3333" w:type="dxa"/>
            <w:gridSpan w:val="2"/>
            <w:tcBorders>
              <w:left w:val="nil"/>
              <w:bottom w:val="single" w:sz="4" w:space="0" w:color="auto"/>
            </w:tcBorders>
          </w:tcPr>
          <w:p w14:paraId="0BD7E2C6" w14:textId="77777777" w:rsidR="00267209" w:rsidRPr="00A51B1A" w:rsidRDefault="00267209" w:rsidP="00BC2725">
            <w:pPr>
              <w:rPr>
                <w:rFonts w:ascii="Verdana" w:hAnsi="Verdana"/>
                <w:sz w:val="20"/>
              </w:rPr>
            </w:pPr>
          </w:p>
          <w:p w14:paraId="742373DC" w14:textId="77777777" w:rsidR="00267209" w:rsidRPr="00A51B1A" w:rsidRDefault="00267209" w:rsidP="00BC2725">
            <w:pPr>
              <w:rPr>
                <w:rFonts w:ascii="Verdana" w:hAnsi="Verdana"/>
                <w:sz w:val="20"/>
              </w:rPr>
            </w:pPr>
            <w:r w:rsidRPr="00A51B1A">
              <w:rPr>
                <w:rFonts w:ascii="Verdana" w:hAnsi="Verdana"/>
                <w:sz w:val="20"/>
              </w:rPr>
              <w:t>Mobile:</w:t>
            </w:r>
          </w:p>
        </w:tc>
      </w:tr>
      <w:tr w:rsidR="00267209" w:rsidRPr="00A51B1A" w14:paraId="6DA50372" w14:textId="77777777" w:rsidTr="00BC2725">
        <w:tc>
          <w:tcPr>
            <w:tcW w:w="4998" w:type="dxa"/>
            <w:gridSpan w:val="3"/>
            <w:tcBorders>
              <w:bottom w:val="single" w:sz="4" w:space="0" w:color="auto"/>
              <w:right w:val="nil"/>
            </w:tcBorders>
          </w:tcPr>
          <w:p w14:paraId="728E0B9E" w14:textId="77777777" w:rsidR="00267209" w:rsidRPr="00A51B1A" w:rsidRDefault="00267209" w:rsidP="00BC2725">
            <w:pPr>
              <w:spacing w:line="360" w:lineRule="auto"/>
              <w:rPr>
                <w:rFonts w:ascii="Verdana" w:hAnsi="Verdana"/>
                <w:sz w:val="20"/>
              </w:rPr>
            </w:pPr>
            <w:r w:rsidRPr="00A51B1A">
              <w:rPr>
                <w:rFonts w:ascii="Verdana" w:hAnsi="Verdana"/>
                <w:sz w:val="20"/>
              </w:rPr>
              <w:t>Date of Birth:</w:t>
            </w:r>
          </w:p>
        </w:tc>
        <w:tc>
          <w:tcPr>
            <w:tcW w:w="4999" w:type="dxa"/>
            <w:gridSpan w:val="3"/>
            <w:tcBorders>
              <w:left w:val="nil"/>
              <w:bottom w:val="single" w:sz="4" w:space="0" w:color="auto"/>
            </w:tcBorders>
          </w:tcPr>
          <w:p w14:paraId="4E60ABA0" w14:textId="77777777" w:rsidR="00267209" w:rsidRPr="00A51B1A" w:rsidRDefault="00267209" w:rsidP="00BC2725">
            <w:pPr>
              <w:spacing w:line="360" w:lineRule="auto"/>
              <w:rPr>
                <w:rFonts w:ascii="Verdana" w:hAnsi="Verdana"/>
                <w:sz w:val="20"/>
              </w:rPr>
            </w:pPr>
            <w:r w:rsidRPr="00A51B1A">
              <w:rPr>
                <w:rFonts w:ascii="Verdana" w:hAnsi="Verdana"/>
                <w:sz w:val="20"/>
              </w:rPr>
              <w:t xml:space="preserve">Gender: M </w:t>
            </w:r>
            <w:r>
              <w:rPr>
                <w:rFonts w:ascii="Verdana" w:hAnsi="Verdana"/>
                <w:sz w:val="20"/>
              </w:rPr>
              <w:t xml:space="preserve">    </w:t>
            </w:r>
            <w:r w:rsidRPr="00A51B1A">
              <w:rPr>
                <w:rFonts w:ascii="Verdana" w:hAnsi="Verdana"/>
                <w:sz w:val="20"/>
              </w:rPr>
              <w:t xml:space="preserve">F </w:t>
            </w:r>
            <w:r w:rsidRPr="00A51B1A">
              <w:rPr>
                <w:rFonts w:ascii="Verdana" w:hAnsi="Verdana"/>
                <w:sz w:val="20"/>
              </w:rPr>
              <w:t></w:t>
            </w:r>
          </w:p>
        </w:tc>
      </w:tr>
      <w:tr w:rsidR="00267209" w:rsidRPr="00A51B1A" w14:paraId="62D84CEE" w14:textId="77777777" w:rsidTr="00BC2725">
        <w:trPr>
          <w:trHeight w:val="569"/>
        </w:trPr>
        <w:tc>
          <w:tcPr>
            <w:tcW w:w="4219" w:type="dxa"/>
            <w:gridSpan w:val="2"/>
            <w:tcBorders>
              <w:bottom w:val="single" w:sz="4" w:space="0" w:color="auto"/>
            </w:tcBorders>
          </w:tcPr>
          <w:p w14:paraId="6E8222F3" w14:textId="77777777" w:rsidR="00267209" w:rsidRPr="00A51B1A" w:rsidRDefault="00267209" w:rsidP="00BC2725">
            <w:pPr>
              <w:rPr>
                <w:rFonts w:ascii="Verdana" w:hAnsi="Verdana"/>
                <w:sz w:val="18"/>
                <w:szCs w:val="18"/>
              </w:rPr>
            </w:pPr>
            <w:r w:rsidRPr="00A51B1A">
              <w:rPr>
                <w:rFonts w:ascii="Verdana" w:hAnsi="Verdana"/>
                <w:b/>
                <w:sz w:val="18"/>
                <w:szCs w:val="18"/>
              </w:rPr>
              <w:t>Qualifications</w:t>
            </w:r>
            <w:r w:rsidRPr="00A51B1A">
              <w:rPr>
                <w:rFonts w:ascii="Verdana" w:hAnsi="Verdana"/>
                <w:sz w:val="18"/>
                <w:szCs w:val="18"/>
              </w:rPr>
              <w:t>:</w:t>
            </w:r>
          </w:p>
          <w:p w14:paraId="1183ABE8" w14:textId="77777777" w:rsidR="00267209" w:rsidRPr="00A51B1A" w:rsidRDefault="00267209" w:rsidP="00BC2725">
            <w:pPr>
              <w:jc w:val="center"/>
              <w:rPr>
                <w:rFonts w:ascii="Verdana" w:hAnsi="Verdana"/>
                <w:b/>
                <w:sz w:val="18"/>
                <w:szCs w:val="18"/>
              </w:rPr>
            </w:pPr>
            <w:r w:rsidRPr="00A51B1A">
              <w:rPr>
                <w:rFonts w:ascii="Verdana" w:hAnsi="Verdana"/>
                <w:sz w:val="18"/>
                <w:szCs w:val="18"/>
              </w:rPr>
              <w:t>Degree/Fellowship etc.</w:t>
            </w:r>
          </w:p>
        </w:tc>
        <w:tc>
          <w:tcPr>
            <w:tcW w:w="3402" w:type="dxa"/>
            <w:gridSpan w:val="3"/>
            <w:tcBorders>
              <w:bottom w:val="single" w:sz="4" w:space="0" w:color="auto"/>
            </w:tcBorders>
          </w:tcPr>
          <w:p w14:paraId="03669EDA" w14:textId="77777777" w:rsidR="00267209" w:rsidRPr="00A51B1A" w:rsidRDefault="00267209" w:rsidP="00BC2725">
            <w:pPr>
              <w:rPr>
                <w:rFonts w:ascii="Verdana" w:hAnsi="Verdana"/>
                <w:sz w:val="18"/>
                <w:szCs w:val="18"/>
              </w:rPr>
            </w:pPr>
          </w:p>
          <w:p w14:paraId="12E8D42F" w14:textId="77777777" w:rsidR="00267209" w:rsidRPr="00A51B1A" w:rsidRDefault="00267209" w:rsidP="00BC2725">
            <w:pPr>
              <w:jc w:val="center"/>
              <w:rPr>
                <w:rFonts w:ascii="Verdana" w:hAnsi="Verdana"/>
                <w:sz w:val="18"/>
                <w:szCs w:val="18"/>
              </w:rPr>
            </w:pPr>
            <w:r w:rsidRPr="00A51B1A">
              <w:rPr>
                <w:rFonts w:ascii="Verdana" w:hAnsi="Verdana"/>
                <w:sz w:val="18"/>
                <w:szCs w:val="18"/>
              </w:rPr>
              <w:t>University/College etc</w:t>
            </w:r>
          </w:p>
        </w:tc>
        <w:tc>
          <w:tcPr>
            <w:tcW w:w="2376" w:type="dxa"/>
            <w:tcBorders>
              <w:bottom w:val="single" w:sz="4" w:space="0" w:color="auto"/>
            </w:tcBorders>
          </w:tcPr>
          <w:p w14:paraId="0920D164" w14:textId="77777777" w:rsidR="00267209" w:rsidRDefault="00267209" w:rsidP="00BC2725">
            <w:pPr>
              <w:jc w:val="center"/>
              <w:rPr>
                <w:rFonts w:ascii="Verdana" w:hAnsi="Verdana"/>
                <w:sz w:val="18"/>
                <w:szCs w:val="18"/>
              </w:rPr>
            </w:pPr>
          </w:p>
          <w:p w14:paraId="4B0D934A" w14:textId="77777777" w:rsidR="00267209" w:rsidRPr="00A51B1A" w:rsidRDefault="00267209" w:rsidP="00BC2725">
            <w:pPr>
              <w:jc w:val="center"/>
              <w:rPr>
                <w:rFonts w:ascii="Verdana" w:hAnsi="Verdana"/>
                <w:sz w:val="18"/>
                <w:szCs w:val="18"/>
              </w:rPr>
            </w:pPr>
            <w:r w:rsidRPr="00A51B1A">
              <w:rPr>
                <w:rFonts w:ascii="Verdana" w:hAnsi="Verdana"/>
                <w:sz w:val="18"/>
                <w:szCs w:val="18"/>
              </w:rPr>
              <w:t>Year of Qualification</w:t>
            </w:r>
          </w:p>
        </w:tc>
      </w:tr>
      <w:tr w:rsidR="00267209" w:rsidRPr="00A51B1A" w14:paraId="4F663699" w14:textId="77777777" w:rsidTr="00BC2725">
        <w:tc>
          <w:tcPr>
            <w:tcW w:w="4219" w:type="dxa"/>
            <w:gridSpan w:val="2"/>
            <w:tcBorders>
              <w:bottom w:val="single" w:sz="4" w:space="0" w:color="auto"/>
            </w:tcBorders>
          </w:tcPr>
          <w:p w14:paraId="1F0C3881" w14:textId="77777777" w:rsidR="00267209" w:rsidRPr="00A51B1A" w:rsidRDefault="00267209" w:rsidP="00BC2725">
            <w:pPr>
              <w:spacing w:line="360" w:lineRule="auto"/>
              <w:rPr>
                <w:rFonts w:ascii="Verdana" w:hAnsi="Verdana"/>
                <w:b/>
                <w:sz w:val="20"/>
              </w:rPr>
            </w:pPr>
          </w:p>
        </w:tc>
        <w:tc>
          <w:tcPr>
            <w:tcW w:w="3402" w:type="dxa"/>
            <w:gridSpan w:val="3"/>
            <w:tcBorders>
              <w:bottom w:val="single" w:sz="4" w:space="0" w:color="auto"/>
            </w:tcBorders>
          </w:tcPr>
          <w:p w14:paraId="32E071E0" w14:textId="77777777" w:rsidR="00267209" w:rsidRPr="00A51B1A" w:rsidRDefault="00267209" w:rsidP="00BC2725">
            <w:pPr>
              <w:spacing w:line="360" w:lineRule="auto"/>
              <w:rPr>
                <w:rFonts w:ascii="Verdana" w:hAnsi="Verdana"/>
                <w:sz w:val="20"/>
              </w:rPr>
            </w:pPr>
          </w:p>
        </w:tc>
        <w:tc>
          <w:tcPr>
            <w:tcW w:w="2376" w:type="dxa"/>
            <w:tcBorders>
              <w:bottom w:val="single" w:sz="4" w:space="0" w:color="auto"/>
            </w:tcBorders>
          </w:tcPr>
          <w:p w14:paraId="677D5D03" w14:textId="77777777" w:rsidR="00267209" w:rsidRPr="00A51B1A" w:rsidRDefault="00267209" w:rsidP="00BC2725">
            <w:pPr>
              <w:spacing w:line="360" w:lineRule="auto"/>
              <w:rPr>
                <w:rFonts w:ascii="Verdana" w:hAnsi="Verdana"/>
                <w:sz w:val="20"/>
              </w:rPr>
            </w:pPr>
          </w:p>
        </w:tc>
      </w:tr>
      <w:tr w:rsidR="00267209" w:rsidRPr="00A51B1A" w14:paraId="542DC4E2" w14:textId="77777777" w:rsidTr="00BC2725">
        <w:tc>
          <w:tcPr>
            <w:tcW w:w="4219" w:type="dxa"/>
            <w:gridSpan w:val="2"/>
          </w:tcPr>
          <w:p w14:paraId="1F4964C0" w14:textId="77777777" w:rsidR="00267209" w:rsidRPr="00A51B1A" w:rsidRDefault="00267209" w:rsidP="00BC2725">
            <w:pPr>
              <w:spacing w:line="360" w:lineRule="auto"/>
              <w:rPr>
                <w:rFonts w:ascii="Verdana" w:hAnsi="Verdana"/>
                <w:b/>
                <w:sz w:val="20"/>
              </w:rPr>
            </w:pPr>
          </w:p>
        </w:tc>
        <w:tc>
          <w:tcPr>
            <w:tcW w:w="3402" w:type="dxa"/>
            <w:gridSpan w:val="3"/>
          </w:tcPr>
          <w:p w14:paraId="5DAAD312" w14:textId="77777777" w:rsidR="00267209" w:rsidRPr="00A51B1A" w:rsidRDefault="00267209" w:rsidP="00BC2725">
            <w:pPr>
              <w:spacing w:line="360" w:lineRule="auto"/>
              <w:rPr>
                <w:rFonts w:ascii="Verdana" w:hAnsi="Verdana"/>
                <w:sz w:val="20"/>
              </w:rPr>
            </w:pPr>
          </w:p>
        </w:tc>
        <w:tc>
          <w:tcPr>
            <w:tcW w:w="2376" w:type="dxa"/>
          </w:tcPr>
          <w:p w14:paraId="7D7031A7" w14:textId="77777777" w:rsidR="00267209" w:rsidRPr="00A51B1A" w:rsidRDefault="00267209" w:rsidP="00BC2725">
            <w:pPr>
              <w:spacing w:line="360" w:lineRule="auto"/>
              <w:rPr>
                <w:rFonts w:ascii="Verdana" w:hAnsi="Verdana"/>
                <w:sz w:val="20"/>
              </w:rPr>
            </w:pPr>
          </w:p>
        </w:tc>
      </w:tr>
      <w:tr w:rsidR="00267209" w:rsidRPr="00A51B1A" w14:paraId="7306CEE6" w14:textId="77777777" w:rsidTr="00BC2725">
        <w:tc>
          <w:tcPr>
            <w:tcW w:w="4219" w:type="dxa"/>
            <w:gridSpan w:val="2"/>
          </w:tcPr>
          <w:p w14:paraId="7AE6FD9F" w14:textId="77777777" w:rsidR="00267209" w:rsidRPr="00A51B1A" w:rsidRDefault="00267209" w:rsidP="00BC2725">
            <w:pPr>
              <w:spacing w:line="360" w:lineRule="auto"/>
              <w:rPr>
                <w:rFonts w:ascii="Verdana" w:hAnsi="Verdana"/>
                <w:b/>
                <w:sz w:val="20"/>
              </w:rPr>
            </w:pPr>
          </w:p>
        </w:tc>
        <w:tc>
          <w:tcPr>
            <w:tcW w:w="3402" w:type="dxa"/>
            <w:gridSpan w:val="3"/>
          </w:tcPr>
          <w:p w14:paraId="0A9CAFB5" w14:textId="77777777" w:rsidR="00267209" w:rsidRPr="00A51B1A" w:rsidRDefault="00267209" w:rsidP="00BC2725">
            <w:pPr>
              <w:spacing w:line="360" w:lineRule="auto"/>
              <w:rPr>
                <w:rFonts w:ascii="Verdana" w:hAnsi="Verdana"/>
                <w:sz w:val="20"/>
              </w:rPr>
            </w:pPr>
          </w:p>
        </w:tc>
        <w:tc>
          <w:tcPr>
            <w:tcW w:w="2376" w:type="dxa"/>
          </w:tcPr>
          <w:p w14:paraId="380D5872" w14:textId="77777777" w:rsidR="00267209" w:rsidRPr="00A51B1A" w:rsidRDefault="00267209" w:rsidP="00BC2725">
            <w:pPr>
              <w:spacing w:line="360" w:lineRule="auto"/>
              <w:rPr>
                <w:rFonts w:ascii="Verdana" w:hAnsi="Verdana"/>
                <w:sz w:val="20"/>
              </w:rPr>
            </w:pPr>
          </w:p>
        </w:tc>
      </w:tr>
      <w:tr w:rsidR="00267209" w:rsidRPr="00A51B1A" w14:paraId="70AE95D7" w14:textId="77777777" w:rsidTr="00BC2725">
        <w:tc>
          <w:tcPr>
            <w:tcW w:w="9997" w:type="dxa"/>
            <w:gridSpan w:val="6"/>
          </w:tcPr>
          <w:p w14:paraId="673C4450" w14:textId="77777777" w:rsidR="00267209" w:rsidRPr="00A51B1A" w:rsidRDefault="00267209" w:rsidP="00BC2725">
            <w:pPr>
              <w:rPr>
                <w:rFonts w:ascii="Verdana" w:hAnsi="Verdana"/>
                <w:b/>
                <w:sz w:val="20"/>
              </w:rPr>
            </w:pPr>
            <w:r w:rsidRPr="00A51B1A">
              <w:rPr>
                <w:rFonts w:ascii="Verdana" w:hAnsi="Verdana"/>
                <w:b/>
                <w:sz w:val="20"/>
              </w:rPr>
              <w:t>Papers Published/Presentations/Special Interests:</w:t>
            </w:r>
          </w:p>
          <w:p w14:paraId="0E15AD86" w14:textId="77777777" w:rsidR="00267209" w:rsidRPr="00A51B1A" w:rsidRDefault="00267209" w:rsidP="00BC2725">
            <w:pPr>
              <w:rPr>
                <w:rFonts w:ascii="Verdana" w:hAnsi="Verdana"/>
                <w:b/>
                <w:sz w:val="20"/>
              </w:rPr>
            </w:pPr>
          </w:p>
        </w:tc>
      </w:tr>
      <w:tr w:rsidR="00267209" w:rsidRPr="00A51B1A" w14:paraId="353B27DE" w14:textId="77777777" w:rsidTr="00BC2725">
        <w:tc>
          <w:tcPr>
            <w:tcW w:w="9997" w:type="dxa"/>
            <w:gridSpan w:val="6"/>
          </w:tcPr>
          <w:p w14:paraId="74B740BA" w14:textId="77777777" w:rsidR="00267209" w:rsidRPr="00A51B1A" w:rsidRDefault="00267209" w:rsidP="00BC2725">
            <w:pPr>
              <w:spacing w:line="360" w:lineRule="auto"/>
              <w:rPr>
                <w:rFonts w:ascii="Verdana" w:hAnsi="Verdana"/>
                <w:b/>
                <w:sz w:val="20"/>
              </w:rPr>
            </w:pPr>
          </w:p>
        </w:tc>
      </w:tr>
      <w:tr w:rsidR="00267209" w:rsidRPr="00A51B1A" w14:paraId="60273965" w14:textId="77777777" w:rsidTr="00BC2725">
        <w:tc>
          <w:tcPr>
            <w:tcW w:w="9997" w:type="dxa"/>
            <w:gridSpan w:val="6"/>
          </w:tcPr>
          <w:p w14:paraId="397532B6" w14:textId="77777777" w:rsidR="00267209" w:rsidRPr="00A51B1A" w:rsidRDefault="00267209" w:rsidP="00BC2725">
            <w:pPr>
              <w:spacing w:line="360" w:lineRule="auto"/>
              <w:rPr>
                <w:rFonts w:ascii="Verdana" w:hAnsi="Verdana"/>
                <w:b/>
                <w:sz w:val="20"/>
              </w:rPr>
            </w:pPr>
          </w:p>
        </w:tc>
      </w:tr>
      <w:tr w:rsidR="00267209" w:rsidRPr="00A51B1A" w14:paraId="676F562B" w14:textId="77777777" w:rsidTr="00BC2725">
        <w:tc>
          <w:tcPr>
            <w:tcW w:w="9997" w:type="dxa"/>
            <w:gridSpan w:val="6"/>
          </w:tcPr>
          <w:p w14:paraId="5BD1CA41" w14:textId="77777777" w:rsidR="00267209" w:rsidRPr="00A51B1A" w:rsidRDefault="00267209" w:rsidP="00BC2725">
            <w:pPr>
              <w:rPr>
                <w:rFonts w:ascii="Verdana" w:hAnsi="Verdana"/>
                <w:b/>
                <w:sz w:val="20"/>
              </w:rPr>
            </w:pPr>
            <w:r w:rsidRPr="00A51B1A">
              <w:rPr>
                <w:rFonts w:ascii="Verdana" w:hAnsi="Verdana"/>
                <w:b/>
                <w:sz w:val="20"/>
              </w:rPr>
              <w:t>Registration:</w:t>
            </w:r>
          </w:p>
          <w:p w14:paraId="1A491567" w14:textId="77777777" w:rsidR="00267209" w:rsidRDefault="00267209" w:rsidP="00BC2725">
            <w:pPr>
              <w:rPr>
                <w:rFonts w:ascii="Verdana" w:hAnsi="Verdana" w:cs="Verdana"/>
                <w:sz w:val="20"/>
              </w:rPr>
            </w:pPr>
            <w:r w:rsidRPr="00A51B1A">
              <w:rPr>
                <w:rFonts w:ascii="Verdana" w:hAnsi="Verdana"/>
                <w:sz w:val="20"/>
              </w:rPr>
              <w:t xml:space="preserve">Are you currently registered to practice </w:t>
            </w:r>
            <w:r>
              <w:rPr>
                <w:rFonts w:ascii="Verdana" w:hAnsi="Verdana"/>
                <w:sz w:val="20"/>
              </w:rPr>
              <w:t>with AHPRA</w:t>
            </w:r>
            <w:r w:rsidRPr="00A51B1A">
              <w:rPr>
                <w:rFonts w:ascii="Verdana" w:hAnsi="Verdana"/>
                <w:sz w:val="20"/>
              </w:rPr>
              <w:t xml:space="preserve">?                          Yes </w:t>
            </w:r>
            <w:r w:rsidRPr="00A51B1A">
              <w:rPr>
                <w:rFonts w:ascii="Verdana" w:hAnsi="Verdana" w:cs="Verdana"/>
                <w:sz w:val="20"/>
              </w:rPr>
              <w:t></w:t>
            </w:r>
            <w:r w:rsidRPr="00A51B1A">
              <w:rPr>
                <w:rFonts w:ascii="Verdana" w:hAnsi="Verdana"/>
                <w:sz w:val="20"/>
              </w:rPr>
              <w:tab/>
            </w:r>
            <w:r>
              <w:rPr>
                <w:rFonts w:ascii="Verdana" w:hAnsi="Verdana"/>
                <w:sz w:val="20"/>
              </w:rPr>
              <w:t xml:space="preserve"> </w:t>
            </w:r>
            <w:r w:rsidRPr="00A51B1A">
              <w:rPr>
                <w:rFonts w:ascii="Verdana" w:hAnsi="Verdana"/>
                <w:sz w:val="20"/>
              </w:rPr>
              <w:t xml:space="preserve">No </w:t>
            </w:r>
            <w:r w:rsidRPr="00A51B1A">
              <w:rPr>
                <w:rFonts w:ascii="Verdana" w:hAnsi="Verdana" w:cs="Verdana"/>
                <w:sz w:val="20"/>
              </w:rPr>
              <w:t></w:t>
            </w:r>
          </w:p>
          <w:p w14:paraId="00C6D894" w14:textId="77777777" w:rsidR="00267209" w:rsidRPr="00A51B1A" w:rsidRDefault="00267209" w:rsidP="00BC2725">
            <w:pPr>
              <w:rPr>
                <w:rFonts w:ascii="Verdana" w:hAnsi="Verdana"/>
                <w:b/>
                <w:sz w:val="20"/>
              </w:rPr>
            </w:pPr>
            <w:r w:rsidRPr="00A51B1A">
              <w:rPr>
                <w:rFonts w:ascii="Verdana" w:hAnsi="Verdana"/>
                <w:sz w:val="20"/>
              </w:rPr>
              <w:t xml:space="preserve">If </w:t>
            </w:r>
            <w:proofErr w:type="gramStart"/>
            <w:r w:rsidRPr="00A51B1A">
              <w:rPr>
                <w:rFonts w:ascii="Verdana" w:hAnsi="Verdana"/>
                <w:sz w:val="20"/>
              </w:rPr>
              <w:t>Yes</w:t>
            </w:r>
            <w:proofErr w:type="gramEnd"/>
            <w:r w:rsidRPr="00A51B1A">
              <w:rPr>
                <w:rFonts w:ascii="Verdana" w:hAnsi="Verdana"/>
                <w:sz w:val="20"/>
              </w:rPr>
              <w:t xml:space="preserve"> quote registration number (attach copy)</w:t>
            </w:r>
          </w:p>
        </w:tc>
      </w:tr>
      <w:tr w:rsidR="00267209" w:rsidRPr="00A51B1A" w14:paraId="4E36E775" w14:textId="77777777" w:rsidTr="00BC2725">
        <w:tc>
          <w:tcPr>
            <w:tcW w:w="9997" w:type="dxa"/>
            <w:gridSpan w:val="6"/>
          </w:tcPr>
          <w:p w14:paraId="35499680" w14:textId="77777777" w:rsidR="00267209" w:rsidRPr="00A51B1A" w:rsidRDefault="00267209" w:rsidP="00BC2725">
            <w:pPr>
              <w:rPr>
                <w:rFonts w:ascii="Verdana" w:hAnsi="Verdana"/>
                <w:b/>
                <w:sz w:val="20"/>
              </w:rPr>
            </w:pPr>
            <w:r w:rsidRPr="00A51B1A">
              <w:rPr>
                <w:rFonts w:ascii="Verdana" w:hAnsi="Verdana"/>
                <w:b/>
                <w:sz w:val="20"/>
              </w:rPr>
              <w:t>Professional indemnity insurance:</w:t>
            </w:r>
          </w:p>
          <w:p w14:paraId="631F7A80" w14:textId="77777777" w:rsidR="00267209" w:rsidRPr="00A51B1A" w:rsidRDefault="00267209" w:rsidP="00BC2725">
            <w:pPr>
              <w:rPr>
                <w:rFonts w:ascii="Verdana" w:hAnsi="Verdana"/>
                <w:sz w:val="20"/>
              </w:rPr>
            </w:pPr>
            <w:r w:rsidRPr="00A51B1A">
              <w:rPr>
                <w:rFonts w:ascii="Verdana" w:hAnsi="Verdana"/>
                <w:sz w:val="20"/>
              </w:rPr>
              <w:t xml:space="preserve">Are you currently a member of a Medical Defence organisation?                       Yes </w:t>
            </w:r>
            <w:r w:rsidRPr="00A51B1A">
              <w:rPr>
                <w:rFonts w:ascii="Verdana" w:hAnsi="Verdana"/>
                <w:sz w:val="20"/>
              </w:rPr>
              <w:t></w:t>
            </w:r>
            <w:r>
              <w:rPr>
                <w:rFonts w:ascii="Verdana" w:hAnsi="Verdana"/>
                <w:sz w:val="20"/>
              </w:rPr>
              <w:t xml:space="preserve"> </w:t>
            </w:r>
            <w:r w:rsidRPr="00A51B1A">
              <w:rPr>
                <w:rFonts w:ascii="Verdana" w:hAnsi="Verdana"/>
                <w:sz w:val="20"/>
              </w:rPr>
              <w:t xml:space="preserve">No </w:t>
            </w:r>
            <w:r w:rsidRPr="00A51B1A">
              <w:rPr>
                <w:rFonts w:ascii="Verdana" w:hAnsi="Verdana"/>
                <w:sz w:val="20"/>
              </w:rPr>
              <w:t></w:t>
            </w:r>
          </w:p>
          <w:p w14:paraId="49AB5DB6" w14:textId="77777777" w:rsidR="00267209" w:rsidRPr="00A51B1A" w:rsidRDefault="00267209" w:rsidP="00BC2725">
            <w:pPr>
              <w:rPr>
                <w:rFonts w:ascii="Verdana" w:hAnsi="Verdana"/>
                <w:b/>
                <w:sz w:val="20"/>
              </w:rPr>
            </w:pPr>
            <w:r w:rsidRPr="00A51B1A">
              <w:rPr>
                <w:rFonts w:ascii="Verdana" w:hAnsi="Verdana"/>
                <w:sz w:val="20"/>
              </w:rPr>
              <w:t xml:space="preserve">If </w:t>
            </w:r>
            <w:proofErr w:type="gramStart"/>
            <w:r w:rsidRPr="00A51B1A">
              <w:rPr>
                <w:rFonts w:ascii="Verdana" w:hAnsi="Verdana"/>
                <w:sz w:val="20"/>
              </w:rPr>
              <w:t>Yes</w:t>
            </w:r>
            <w:proofErr w:type="gramEnd"/>
            <w:r w:rsidRPr="00A51B1A">
              <w:rPr>
                <w:rFonts w:ascii="Verdana" w:hAnsi="Verdana"/>
                <w:sz w:val="20"/>
              </w:rPr>
              <w:t xml:space="preserve"> provide a copy of type and scope of current insurance (attach copy)</w:t>
            </w:r>
          </w:p>
        </w:tc>
      </w:tr>
      <w:tr w:rsidR="00267209" w:rsidRPr="00A51B1A" w14:paraId="7F37EC54" w14:textId="77777777" w:rsidTr="00BC2725">
        <w:tc>
          <w:tcPr>
            <w:tcW w:w="9997" w:type="dxa"/>
            <w:gridSpan w:val="6"/>
            <w:tcBorders>
              <w:bottom w:val="single" w:sz="4" w:space="0" w:color="auto"/>
            </w:tcBorders>
          </w:tcPr>
          <w:p w14:paraId="2B5A5344" w14:textId="77777777" w:rsidR="00267209" w:rsidRPr="00A51B1A" w:rsidRDefault="00267209" w:rsidP="00BC2725">
            <w:pPr>
              <w:spacing w:line="360" w:lineRule="auto"/>
              <w:rPr>
                <w:rFonts w:ascii="Verdana" w:hAnsi="Verdana"/>
                <w:sz w:val="20"/>
              </w:rPr>
            </w:pPr>
            <w:r w:rsidRPr="00A51B1A">
              <w:rPr>
                <w:rFonts w:ascii="Verdana" w:hAnsi="Verdana"/>
                <w:b/>
                <w:sz w:val="20"/>
              </w:rPr>
              <w:t>Details of specific scope of clinical practice requested</w:t>
            </w:r>
            <w:r w:rsidRPr="00A51B1A">
              <w:rPr>
                <w:rFonts w:ascii="Verdana" w:hAnsi="Verdana"/>
                <w:sz w:val="20"/>
              </w:rPr>
              <w:t>:</w:t>
            </w:r>
          </w:p>
          <w:p w14:paraId="4339106D" w14:textId="77777777" w:rsidR="00267209" w:rsidRPr="00A51B1A" w:rsidRDefault="00267209" w:rsidP="00BC2725">
            <w:pPr>
              <w:spacing w:line="360" w:lineRule="auto"/>
              <w:rPr>
                <w:rFonts w:ascii="Verdana" w:hAnsi="Verdana"/>
                <w:sz w:val="20"/>
              </w:rPr>
            </w:pPr>
          </w:p>
        </w:tc>
      </w:tr>
      <w:tr w:rsidR="00267209" w:rsidRPr="00A51B1A" w14:paraId="7CCE51C4" w14:textId="77777777" w:rsidTr="00BC2725">
        <w:tc>
          <w:tcPr>
            <w:tcW w:w="9997" w:type="dxa"/>
            <w:gridSpan w:val="6"/>
            <w:tcBorders>
              <w:bottom w:val="single" w:sz="4" w:space="0" w:color="auto"/>
            </w:tcBorders>
          </w:tcPr>
          <w:p w14:paraId="496ABCDF" w14:textId="77777777" w:rsidR="00267209" w:rsidRDefault="00267209" w:rsidP="00BC2725">
            <w:pPr>
              <w:rPr>
                <w:rFonts w:ascii="Verdana" w:hAnsi="Verdana"/>
                <w:b/>
                <w:sz w:val="20"/>
              </w:rPr>
            </w:pPr>
            <w:r w:rsidRPr="00A51B1A">
              <w:rPr>
                <w:rFonts w:ascii="Verdana" w:hAnsi="Verdana"/>
                <w:b/>
                <w:sz w:val="20"/>
              </w:rPr>
              <w:t>Paediatric Experience</w:t>
            </w:r>
            <w:r>
              <w:rPr>
                <w:rFonts w:ascii="Verdana" w:hAnsi="Verdana"/>
                <w:b/>
                <w:sz w:val="20"/>
              </w:rPr>
              <w:t xml:space="preserve"> (if applicable)</w:t>
            </w:r>
            <w:r w:rsidRPr="00A51B1A">
              <w:rPr>
                <w:rFonts w:ascii="Verdana" w:hAnsi="Verdana"/>
                <w:b/>
                <w:sz w:val="20"/>
              </w:rPr>
              <w:t>:</w:t>
            </w:r>
          </w:p>
          <w:p w14:paraId="1F723E57" w14:textId="04EE6A25" w:rsidR="00267209" w:rsidRPr="00A51B1A" w:rsidRDefault="00267209" w:rsidP="00BC2725">
            <w:pPr>
              <w:rPr>
                <w:rFonts w:ascii="Verdana" w:hAnsi="Verdana"/>
                <w:b/>
                <w:sz w:val="20"/>
              </w:rPr>
            </w:pPr>
          </w:p>
        </w:tc>
      </w:tr>
      <w:tr w:rsidR="00267209" w:rsidRPr="00A51B1A" w14:paraId="375F1A7F" w14:textId="77777777" w:rsidTr="00BC2725">
        <w:tc>
          <w:tcPr>
            <w:tcW w:w="9997" w:type="dxa"/>
            <w:gridSpan w:val="6"/>
          </w:tcPr>
          <w:p w14:paraId="1223B4F5" w14:textId="77777777" w:rsidR="00267209" w:rsidRPr="00A51B1A" w:rsidRDefault="00267209" w:rsidP="00BC2725">
            <w:pPr>
              <w:rPr>
                <w:rFonts w:ascii="Verdana" w:hAnsi="Verdana"/>
                <w:sz w:val="20"/>
              </w:rPr>
            </w:pPr>
            <w:r w:rsidRPr="00A51B1A">
              <w:rPr>
                <w:rFonts w:ascii="Verdana" w:hAnsi="Verdana"/>
                <w:b/>
                <w:sz w:val="20"/>
              </w:rPr>
              <w:lastRenderedPageBreak/>
              <w:t>Any other organisation where clinical privileges have been achieved</w:t>
            </w:r>
            <w:r w:rsidRPr="00A51B1A">
              <w:rPr>
                <w:rFonts w:ascii="Verdana" w:hAnsi="Verdana"/>
                <w:sz w:val="20"/>
              </w:rPr>
              <w:t>:</w:t>
            </w:r>
          </w:p>
          <w:p w14:paraId="7EE1CC14" w14:textId="77777777" w:rsidR="00267209" w:rsidRPr="00A51B1A" w:rsidRDefault="00267209" w:rsidP="00BC2725">
            <w:pPr>
              <w:rPr>
                <w:rFonts w:ascii="Verdana" w:hAnsi="Verdana"/>
                <w:sz w:val="20"/>
              </w:rPr>
            </w:pPr>
          </w:p>
        </w:tc>
      </w:tr>
      <w:tr w:rsidR="00267209" w:rsidRPr="00A51B1A" w14:paraId="43C31541" w14:textId="77777777" w:rsidTr="00BC2725">
        <w:tc>
          <w:tcPr>
            <w:tcW w:w="9997" w:type="dxa"/>
            <w:gridSpan w:val="6"/>
          </w:tcPr>
          <w:p w14:paraId="56883E18" w14:textId="77777777" w:rsidR="00267209" w:rsidRPr="00A51B1A" w:rsidRDefault="00267209" w:rsidP="00BC2725">
            <w:pPr>
              <w:spacing w:line="360" w:lineRule="auto"/>
              <w:rPr>
                <w:rFonts w:ascii="Verdana" w:hAnsi="Verdana"/>
                <w:b/>
                <w:sz w:val="20"/>
              </w:rPr>
            </w:pPr>
          </w:p>
        </w:tc>
      </w:tr>
      <w:tr w:rsidR="00267209" w:rsidRPr="00A51B1A" w14:paraId="3474B447" w14:textId="77777777" w:rsidTr="00BC2725">
        <w:tc>
          <w:tcPr>
            <w:tcW w:w="9997" w:type="dxa"/>
            <w:gridSpan w:val="6"/>
          </w:tcPr>
          <w:p w14:paraId="2E134617" w14:textId="77777777" w:rsidR="00267209" w:rsidRPr="00A51B1A" w:rsidRDefault="00267209" w:rsidP="00BC2725">
            <w:pPr>
              <w:rPr>
                <w:rFonts w:ascii="Verdana" w:hAnsi="Verdana"/>
                <w:sz w:val="20"/>
              </w:rPr>
            </w:pPr>
            <w:r w:rsidRPr="00A51B1A">
              <w:rPr>
                <w:rFonts w:ascii="Verdana" w:hAnsi="Verdana"/>
                <w:sz w:val="20"/>
              </w:rPr>
              <w:t xml:space="preserve">Nominated backup practitioner: </w:t>
            </w:r>
          </w:p>
        </w:tc>
      </w:tr>
      <w:tr w:rsidR="00267209" w:rsidRPr="00A51B1A" w14:paraId="1084FAC6" w14:textId="77777777" w:rsidTr="00BC2725">
        <w:tc>
          <w:tcPr>
            <w:tcW w:w="9997" w:type="dxa"/>
            <w:gridSpan w:val="6"/>
          </w:tcPr>
          <w:p w14:paraId="7C34CC0D" w14:textId="77777777" w:rsidR="00267209" w:rsidRPr="00A51B1A" w:rsidRDefault="00267209" w:rsidP="00BC2725">
            <w:pPr>
              <w:rPr>
                <w:rFonts w:ascii="Verdana" w:hAnsi="Verdana"/>
                <w:sz w:val="20"/>
              </w:rPr>
            </w:pPr>
            <w:r w:rsidRPr="00A51B1A">
              <w:rPr>
                <w:rFonts w:ascii="Verdana" w:hAnsi="Verdana"/>
                <w:sz w:val="20"/>
              </w:rPr>
              <w:t>Are you currently involved in clinical audit, peer review activities &amp;/or continuing medical education: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A51B1A">
              <w:rPr>
                <w:rFonts w:ascii="Verdana" w:hAnsi="Verdana"/>
                <w:sz w:val="20"/>
              </w:rPr>
              <w:t>Yes</w:t>
            </w:r>
            <w:r w:rsidRPr="00A51B1A">
              <w:rPr>
                <w:rFonts w:ascii="Verdana" w:hAnsi="Verdana" w:cs="Verdana"/>
                <w:sz w:val="20"/>
              </w:rPr>
              <w:t> No</w:t>
            </w:r>
            <w:r w:rsidRPr="00A51B1A">
              <w:rPr>
                <w:rFonts w:ascii="Verdana" w:hAnsi="Verdana" w:cs="Verdana"/>
                <w:sz w:val="20"/>
              </w:rPr>
              <w:t></w:t>
            </w:r>
          </w:p>
        </w:tc>
      </w:tr>
      <w:tr w:rsidR="00267209" w:rsidRPr="00A51B1A" w14:paraId="6B233B77" w14:textId="77777777" w:rsidTr="00BC2725">
        <w:tc>
          <w:tcPr>
            <w:tcW w:w="9997" w:type="dxa"/>
            <w:gridSpan w:val="6"/>
          </w:tcPr>
          <w:p w14:paraId="58952EB5" w14:textId="77777777" w:rsidR="00267209" w:rsidRPr="00A51B1A" w:rsidRDefault="00267209" w:rsidP="00BC2725">
            <w:pPr>
              <w:rPr>
                <w:rFonts w:ascii="Verdana" w:hAnsi="Verdana"/>
                <w:sz w:val="20"/>
              </w:rPr>
            </w:pPr>
            <w:r w:rsidRPr="00A51B1A">
              <w:rPr>
                <w:rFonts w:ascii="Verdana" w:hAnsi="Verdana"/>
                <w:sz w:val="20"/>
              </w:rPr>
              <w:t xml:space="preserve">If </w:t>
            </w:r>
            <w:proofErr w:type="gramStart"/>
            <w:r w:rsidRPr="00A51B1A">
              <w:rPr>
                <w:rFonts w:ascii="Verdana" w:hAnsi="Verdana"/>
                <w:sz w:val="20"/>
              </w:rPr>
              <w:t>Yes</w:t>
            </w:r>
            <w:proofErr w:type="gramEnd"/>
            <w:r w:rsidRPr="00A51B1A">
              <w:rPr>
                <w:rFonts w:ascii="Verdana" w:hAnsi="Verdana"/>
                <w:sz w:val="20"/>
              </w:rPr>
              <w:t xml:space="preserve"> are you prepared to continue to do so?</w:t>
            </w:r>
          </w:p>
          <w:p w14:paraId="6E2DB91B" w14:textId="77777777" w:rsidR="00267209" w:rsidRPr="00A51B1A" w:rsidRDefault="00267209" w:rsidP="00BC2725">
            <w:pPr>
              <w:jc w:val="right"/>
              <w:rPr>
                <w:rFonts w:ascii="Verdana" w:hAnsi="Verdana"/>
                <w:sz w:val="20"/>
              </w:rPr>
            </w:pPr>
            <w:r w:rsidRPr="00A51B1A">
              <w:rPr>
                <w:rFonts w:ascii="Verdana" w:hAnsi="Verdana"/>
                <w:sz w:val="20"/>
              </w:rPr>
              <w:t>Yes</w:t>
            </w:r>
            <w:r w:rsidRPr="00A51B1A">
              <w:rPr>
                <w:rFonts w:ascii="Verdana" w:hAnsi="Verdana"/>
                <w:sz w:val="20"/>
              </w:rPr>
              <w:t> No</w:t>
            </w:r>
            <w:r w:rsidRPr="00A51B1A">
              <w:rPr>
                <w:rFonts w:ascii="Verdana" w:hAnsi="Verdana"/>
                <w:sz w:val="20"/>
              </w:rPr>
              <w:t></w:t>
            </w:r>
          </w:p>
        </w:tc>
      </w:tr>
      <w:tr w:rsidR="00267209" w:rsidRPr="00A51B1A" w14:paraId="2C5AF36B" w14:textId="77777777" w:rsidTr="00BC2725">
        <w:tc>
          <w:tcPr>
            <w:tcW w:w="9997" w:type="dxa"/>
            <w:gridSpan w:val="6"/>
          </w:tcPr>
          <w:p w14:paraId="41AD2B68" w14:textId="77777777" w:rsidR="00267209" w:rsidRPr="00A51B1A" w:rsidRDefault="00267209" w:rsidP="00BC2725">
            <w:pPr>
              <w:rPr>
                <w:rFonts w:ascii="Verdana" w:hAnsi="Verdana"/>
                <w:sz w:val="20"/>
              </w:rPr>
            </w:pPr>
            <w:r w:rsidRPr="00A51B1A">
              <w:rPr>
                <w:rFonts w:ascii="Verdana" w:hAnsi="Verdana"/>
                <w:sz w:val="20"/>
              </w:rPr>
              <w:t xml:space="preserve">Have you ever had clinical privileges denied, </w:t>
            </w:r>
            <w:proofErr w:type="gramStart"/>
            <w:r w:rsidRPr="00A51B1A">
              <w:rPr>
                <w:rFonts w:ascii="Verdana" w:hAnsi="Verdana"/>
                <w:sz w:val="20"/>
              </w:rPr>
              <w:t>limited</w:t>
            </w:r>
            <w:proofErr w:type="gramEnd"/>
            <w:r w:rsidRPr="00A51B1A">
              <w:rPr>
                <w:rFonts w:ascii="Verdana" w:hAnsi="Verdana"/>
                <w:sz w:val="20"/>
              </w:rPr>
              <w:t xml:space="preserve"> or withdrawn? </w:t>
            </w:r>
          </w:p>
          <w:p w14:paraId="2B671344" w14:textId="77777777" w:rsidR="00267209" w:rsidRPr="00A51B1A" w:rsidRDefault="00267209" w:rsidP="00BC2725">
            <w:pPr>
              <w:jc w:val="right"/>
              <w:rPr>
                <w:rFonts w:ascii="Verdana" w:hAnsi="Verdana"/>
                <w:sz w:val="20"/>
              </w:rPr>
            </w:pPr>
            <w:r w:rsidRPr="00A51B1A">
              <w:rPr>
                <w:rFonts w:ascii="Verdana" w:hAnsi="Verdana"/>
                <w:sz w:val="20"/>
              </w:rPr>
              <w:t>Yes</w:t>
            </w:r>
            <w:r w:rsidRPr="00A51B1A">
              <w:rPr>
                <w:rFonts w:ascii="Verdana" w:hAnsi="Verdana"/>
                <w:sz w:val="20"/>
              </w:rPr>
              <w:t> No</w:t>
            </w:r>
            <w:r w:rsidRPr="00A51B1A">
              <w:rPr>
                <w:rFonts w:ascii="Verdana" w:hAnsi="Verdana"/>
                <w:sz w:val="20"/>
              </w:rPr>
              <w:t></w:t>
            </w:r>
          </w:p>
        </w:tc>
      </w:tr>
      <w:tr w:rsidR="00267209" w:rsidRPr="00A51B1A" w14:paraId="2CAD6063" w14:textId="77777777" w:rsidTr="00BC2725">
        <w:tc>
          <w:tcPr>
            <w:tcW w:w="9997" w:type="dxa"/>
            <w:gridSpan w:val="6"/>
          </w:tcPr>
          <w:p w14:paraId="38390FF0" w14:textId="77777777" w:rsidR="00267209" w:rsidRPr="00A51B1A" w:rsidRDefault="00267209" w:rsidP="00BC2725">
            <w:pPr>
              <w:rPr>
                <w:rFonts w:ascii="Verdana" w:hAnsi="Verdana"/>
                <w:sz w:val="20"/>
              </w:rPr>
            </w:pPr>
            <w:r w:rsidRPr="00A51B1A">
              <w:rPr>
                <w:rFonts w:ascii="Verdana" w:hAnsi="Verdana"/>
                <w:sz w:val="20"/>
              </w:rPr>
              <w:t xml:space="preserve">If </w:t>
            </w:r>
            <w:proofErr w:type="gramStart"/>
            <w:r w:rsidRPr="00A51B1A">
              <w:rPr>
                <w:rFonts w:ascii="Verdana" w:hAnsi="Verdana"/>
                <w:sz w:val="20"/>
              </w:rPr>
              <w:t>Yes</w:t>
            </w:r>
            <w:proofErr w:type="gramEnd"/>
            <w:r w:rsidRPr="00A51B1A">
              <w:rPr>
                <w:rFonts w:ascii="Verdana" w:hAnsi="Verdana"/>
                <w:sz w:val="20"/>
              </w:rPr>
              <w:t xml:space="preserve"> please give details (attach sheet)</w:t>
            </w:r>
          </w:p>
          <w:p w14:paraId="00252948" w14:textId="77777777" w:rsidR="00267209" w:rsidRPr="00A51B1A" w:rsidRDefault="00267209" w:rsidP="00BC2725">
            <w:pPr>
              <w:rPr>
                <w:rFonts w:ascii="Verdana" w:hAnsi="Verdana"/>
                <w:sz w:val="20"/>
              </w:rPr>
            </w:pPr>
          </w:p>
        </w:tc>
      </w:tr>
      <w:tr w:rsidR="00267209" w:rsidRPr="00A51B1A" w14:paraId="2D5B39DA" w14:textId="77777777" w:rsidTr="00BC2725">
        <w:tc>
          <w:tcPr>
            <w:tcW w:w="9997" w:type="dxa"/>
            <w:gridSpan w:val="6"/>
          </w:tcPr>
          <w:p w14:paraId="12577668" w14:textId="77777777" w:rsidR="00267209" w:rsidRPr="00A51B1A" w:rsidRDefault="00267209" w:rsidP="00BC2725">
            <w:pPr>
              <w:rPr>
                <w:rFonts w:ascii="Verdana" w:hAnsi="Verdana"/>
                <w:sz w:val="20"/>
              </w:rPr>
            </w:pPr>
            <w:r w:rsidRPr="00A51B1A">
              <w:rPr>
                <w:rFonts w:ascii="Verdana" w:hAnsi="Verdana"/>
                <w:sz w:val="20"/>
              </w:rPr>
              <w:t>Have you any physical or other condition which may limit your ability to practice your discipline?</w:t>
            </w:r>
          </w:p>
          <w:p w14:paraId="40663DBC" w14:textId="77777777" w:rsidR="00267209" w:rsidRPr="00A51B1A" w:rsidRDefault="00267209" w:rsidP="00BC2725">
            <w:pPr>
              <w:jc w:val="right"/>
              <w:rPr>
                <w:rFonts w:ascii="Verdana" w:hAnsi="Verdana"/>
                <w:sz w:val="20"/>
              </w:rPr>
            </w:pPr>
            <w:r>
              <w:rPr>
                <w:rFonts w:ascii="Verdana" w:hAnsi="Verdana"/>
                <w:sz w:val="20"/>
              </w:rPr>
              <w:t xml:space="preserve">Yes </w:t>
            </w:r>
            <w:r w:rsidRPr="00A51B1A">
              <w:rPr>
                <w:rFonts w:ascii="Verdana" w:hAnsi="Verdana"/>
                <w:sz w:val="20"/>
              </w:rPr>
              <w:t xml:space="preserve">No </w:t>
            </w:r>
            <w:r w:rsidRPr="00A51B1A">
              <w:rPr>
                <w:rFonts w:ascii="Verdana" w:hAnsi="Verdana"/>
                <w:sz w:val="20"/>
              </w:rPr>
              <w:t></w:t>
            </w:r>
          </w:p>
        </w:tc>
      </w:tr>
      <w:tr w:rsidR="00267209" w:rsidRPr="00A51B1A" w14:paraId="4B424C47" w14:textId="77777777" w:rsidTr="00BC2725">
        <w:tc>
          <w:tcPr>
            <w:tcW w:w="9997" w:type="dxa"/>
            <w:gridSpan w:val="6"/>
            <w:tcBorders>
              <w:bottom w:val="single" w:sz="4" w:space="0" w:color="auto"/>
            </w:tcBorders>
          </w:tcPr>
          <w:p w14:paraId="1FC730E5" w14:textId="77777777" w:rsidR="00267209" w:rsidRPr="00A51B1A" w:rsidRDefault="00267209" w:rsidP="00BC2725">
            <w:pPr>
              <w:rPr>
                <w:rFonts w:ascii="Verdana" w:hAnsi="Verdana"/>
                <w:sz w:val="20"/>
              </w:rPr>
            </w:pPr>
            <w:r w:rsidRPr="00A51B1A">
              <w:rPr>
                <w:rFonts w:ascii="Verdana" w:hAnsi="Verdana"/>
                <w:sz w:val="20"/>
              </w:rPr>
              <w:t>If Yes comment:</w:t>
            </w:r>
          </w:p>
          <w:p w14:paraId="37AB8CB8" w14:textId="77777777" w:rsidR="00267209" w:rsidRPr="00A51B1A" w:rsidRDefault="00267209" w:rsidP="00BC2725">
            <w:pPr>
              <w:rPr>
                <w:rFonts w:ascii="Verdana" w:hAnsi="Verdana"/>
                <w:b/>
                <w:sz w:val="20"/>
              </w:rPr>
            </w:pPr>
          </w:p>
        </w:tc>
      </w:tr>
    </w:tbl>
    <w:p w14:paraId="49752D0A" w14:textId="77777777" w:rsidR="00267209" w:rsidRDefault="00267209" w:rsidP="00267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3208"/>
        <w:gridCol w:w="1589"/>
        <w:gridCol w:w="1559"/>
      </w:tblGrid>
      <w:tr w:rsidR="00267209" w:rsidRPr="00A51B1A" w14:paraId="51CD68C0" w14:textId="77777777" w:rsidTr="00BC2725">
        <w:tc>
          <w:tcPr>
            <w:tcW w:w="9997" w:type="dxa"/>
            <w:gridSpan w:val="4"/>
            <w:tcBorders>
              <w:bottom w:val="dotted" w:sz="4" w:space="0" w:color="auto"/>
            </w:tcBorders>
          </w:tcPr>
          <w:p w14:paraId="2F4DAC08" w14:textId="77777777" w:rsidR="00267209" w:rsidRPr="00A51B1A" w:rsidRDefault="00267209" w:rsidP="00BC2725">
            <w:pPr>
              <w:rPr>
                <w:rFonts w:ascii="Verdana" w:hAnsi="Verdana"/>
                <w:sz w:val="20"/>
              </w:rPr>
            </w:pPr>
            <w:r w:rsidRPr="00A51B1A">
              <w:rPr>
                <w:rFonts w:ascii="Verdana" w:hAnsi="Verdana"/>
                <w:b/>
                <w:sz w:val="20"/>
              </w:rPr>
              <w:t xml:space="preserve">References </w:t>
            </w:r>
            <w:r w:rsidRPr="00A51B1A">
              <w:rPr>
                <w:rFonts w:ascii="Verdana" w:hAnsi="Verdana"/>
                <w:sz w:val="20"/>
              </w:rPr>
              <w:t>(3 professional referees required):</w:t>
            </w:r>
          </w:p>
        </w:tc>
      </w:tr>
      <w:tr w:rsidR="00267209" w:rsidRPr="00A51B1A" w14:paraId="375038C8" w14:textId="77777777" w:rsidTr="00BC2725">
        <w:trPr>
          <w:trHeight w:val="288"/>
        </w:trPr>
        <w:tc>
          <w:tcPr>
            <w:tcW w:w="3227" w:type="dxa"/>
            <w:tcBorders>
              <w:top w:val="dotted" w:sz="4" w:space="0" w:color="auto"/>
            </w:tcBorders>
          </w:tcPr>
          <w:p w14:paraId="50387048" w14:textId="77777777" w:rsidR="00267209" w:rsidRPr="00A51B1A" w:rsidRDefault="00267209" w:rsidP="00BC2725">
            <w:pPr>
              <w:rPr>
                <w:rFonts w:ascii="Verdana" w:hAnsi="Verdana"/>
                <w:b/>
                <w:sz w:val="20"/>
              </w:rPr>
            </w:pPr>
            <w:r w:rsidRPr="00A51B1A">
              <w:rPr>
                <w:rFonts w:ascii="Verdana" w:hAnsi="Verdana"/>
                <w:b/>
                <w:sz w:val="20"/>
              </w:rPr>
              <w:t>Name:</w:t>
            </w:r>
          </w:p>
        </w:tc>
        <w:tc>
          <w:tcPr>
            <w:tcW w:w="3437" w:type="dxa"/>
            <w:tcBorders>
              <w:top w:val="dotted" w:sz="4" w:space="0" w:color="auto"/>
            </w:tcBorders>
          </w:tcPr>
          <w:p w14:paraId="20384E87" w14:textId="77777777" w:rsidR="00267209" w:rsidRPr="00A51B1A" w:rsidRDefault="00267209" w:rsidP="00BC2725">
            <w:pPr>
              <w:rPr>
                <w:rFonts w:ascii="Verdana" w:hAnsi="Verdana"/>
                <w:b/>
                <w:sz w:val="20"/>
              </w:rPr>
            </w:pPr>
            <w:r w:rsidRPr="00A51B1A">
              <w:rPr>
                <w:rFonts w:ascii="Verdana" w:hAnsi="Verdana"/>
                <w:b/>
                <w:sz w:val="20"/>
              </w:rPr>
              <w:t>Address:</w:t>
            </w:r>
          </w:p>
        </w:tc>
        <w:tc>
          <w:tcPr>
            <w:tcW w:w="1666" w:type="dxa"/>
            <w:tcBorders>
              <w:top w:val="dotted" w:sz="4" w:space="0" w:color="auto"/>
            </w:tcBorders>
          </w:tcPr>
          <w:p w14:paraId="2B2958C0" w14:textId="77777777" w:rsidR="00267209" w:rsidRPr="00A51B1A" w:rsidRDefault="00267209" w:rsidP="00BC2725">
            <w:pPr>
              <w:rPr>
                <w:rFonts w:ascii="Verdana" w:hAnsi="Verdana"/>
                <w:b/>
                <w:sz w:val="20"/>
              </w:rPr>
            </w:pPr>
            <w:r w:rsidRPr="00A51B1A">
              <w:rPr>
                <w:rFonts w:ascii="Verdana" w:hAnsi="Verdana"/>
                <w:b/>
                <w:sz w:val="20"/>
              </w:rPr>
              <w:t>Phone No:</w:t>
            </w:r>
          </w:p>
        </w:tc>
        <w:tc>
          <w:tcPr>
            <w:tcW w:w="1667" w:type="dxa"/>
            <w:tcBorders>
              <w:top w:val="dotted" w:sz="4" w:space="0" w:color="auto"/>
            </w:tcBorders>
          </w:tcPr>
          <w:p w14:paraId="6C3E9111" w14:textId="77777777" w:rsidR="00267209" w:rsidRPr="00A51B1A" w:rsidRDefault="00267209" w:rsidP="00BC2725">
            <w:pPr>
              <w:rPr>
                <w:rFonts w:ascii="Verdana" w:hAnsi="Verdana"/>
                <w:b/>
                <w:sz w:val="20"/>
              </w:rPr>
            </w:pPr>
            <w:r w:rsidRPr="00A51B1A">
              <w:rPr>
                <w:rFonts w:ascii="Verdana" w:hAnsi="Verdana"/>
                <w:b/>
                <w:sz w:val="20"/>
              </w:rPr>
              <w:t>Fax No:</w:t>
            </w:r>
          </w:p>
        </w:tc>
      </w:tr>
      <w:tr w:rsidR="00267209" w:rsidRPr="00A51B1A" w14:paraId="01512A23" w14:textId="77777777" w:rsidTr="00BC2725">
        <w:trPr>
          <w:trHeight w:val="286"/>
        </w:trPr>
        <w:tc>
          <w:tcPr>
            <w:tcW w:w="3227" w:type="dxa"/>
          </w:tcPr>
          <w:p w14:paraId="1B9F1106" w14:textId="77777777" w:rsidR="00267209" w:rsidRPr="00A51B1A" w:rsidRDefault="00267209" w:rsidP="00BC2725">
            <w:pPr>
              <w:rPr>
                <w:rFonts w:ascii="Verdana" w:hAnsi="Verdana"/>
                <w:sz w:val="20"/>
              </w:rPr>
            </w:pPr>
          </w:p>
          <w:p w14:paraId="405CC7C8" w14:textId="77777777" w:rsidR="00267209" w:rsidRPr="00A51B1A" w:rsidRDefault="00267209" w:rsidP="00267209">
            <w:pPr>
              <w:numPr>
                <w:ilvl w:val="0"/>
                <w:numId w:val="31"/>
              </w:numPr>
              <w:ind w:left="720" w:hanging="360"/>
              <w:rPr>
                <w:rFonts w:ascii="Verdana" w:hAnsi="Verdana"/>
                <w:sz w:val="20"/>
              </w:rPr>
            </w:pPr>
          </w:p>
          <w:p w14:paraId="42690AC3" w14:textId="77777777" w:rsidR="00267209" w:rsidRPr="00A51B1A" w:rsidRDefault="00267209" w:rsidP="00BC2725">
            <w:pPr>
              <w:rPr>
                <w:rFonts w:ascii="Verdana" w:hAnsi="Verdana"/>
                <w:sz w:val="20"/>
              </w:rPr>
            </w:pPr>
          </w:p>
        </w:tc>
        <w:tc>
          <w:tcPr>
            <w:tcW w:w="3437" w:type="dxa"/>
          </w:tcPr>
          <w:p w14:paraId="52CEC324" w14:textId="77777777" w:rsidR="00267209" w:rsidRPr="00A51B1A" w:rsidRDefault="00267209" w:rsidP="00BC2725">
            <w:pPr>
              <w:rPr>
                <w:rFonts w:ascii="Verdana" w:hAnsi="Verdana"/>
                <w:sz w:val="20"/>
              </w:rPr>
            </w:pPr>
          </w:p>
        </w:tc>
        <w:tc>
          <w:tcPr>
            <w:tcW w:w="1666" w:type="dxa"/>
          </w:tcPr>
          <w:p w14:paraId="61210FEC" w14:textId="77777777" w:rsidR="00267209" w:rsidRPr="00A51B1A" w:rsidRDefault="00267209" w:rsidP="00BC2725">
            <w:pPr>
              <w:rPr>
                <w:rFonts w:ascii="Verdana" w:hAnsi="Verdana"/>
                <w:sz w:val="20"/>
              </w:rPr>
            </w:pPr>
          </w:p>
        </w:tc>
        <w:tc>
          <w:tcPr>
            <w:tcW w:w="1667" w:type="dxa"/>
          </w:tcPr>
          <w:p w14:paraId="4C6CB463" w14:textId="77777777" w:rsidR="00267209" w:rsidRPr="00A51B1A" w:rsidRDefault="00267209" w:rsidP="00BC2725">
            <w:pPr>
              <w:rPr>
                <w:rFonts w:ascii="Verdana" w:hAnsi="Verdana"/>
                <w:sz w:val="20"/>
              </w:rPr>
            </w:pPr>
          </w:p>
        </w:tc>
      </w:tr>
      <w:tr w:rsidR="00267209" w:rsidRPr="00A51B1A" w14:paraId="77BDA56D" w14:textId="77777777" w:rsidTr="00BC2725">
        <w:trPr>
          <w:trHeight w:val="286"/>
        </w:trPr>
        <w:tc>
          <w:tcPr>
            <w:tcW w:w="3227" w:type="dxa"/>
          </w:tcPr>
          <w:p w14:paraId="21CA30F9" w14:textId="77777777" w:rsidR="00267209" w:rsidRPr="00A51B1A" w:rsidRDefault="00267209" w:rsidP="00BC2725">
            <w:pPr>
              <w:rPr>
                <w:rFonts w:ascii="Verdana" w:hAnsi="Verdana"/>
                <w:sz w:val="20"/>
              </w:rPr>
            </w:pPr>
          </w:p>
          <w:p w14:paraId="64C57308" w14:textId="77777777" w:rsidR="00267209" w:rsidRPr="00A51B1A" w:rsidRDefault="00267209" w:rsidP="00267209">
            <w:pPr>
              <w:numPr>
                <w:ilvl w:val="0"/>
                <w:numId w:val="31"/>
              </w:numPr>
              <w:ind w:left="720" w:hanging="360"/>
              <w:rPr>
                <w:rFonts w:ascii="Verdana" w:hAnsi="Verdana"/>
                <w:sz w:val="20"/>
              </w:rPr>
            </w:pPr>
          </w:p>
          <w:p w14:paraId="05DAF68E" w14:textId="77777777" w:rsidR="00267209" w:rsidRPr="00A51B1A" w:rsidRDefault="00267209" w:rsidP="00BC2725">
            <w:pPr>
              <w:rPr>
                <w:rFonts w:ascii="Verdana" w:hAnsi="Verdana"/>
                <w:sz w:val="20"/>
              </w:rPr>
            </w:pPr>
          </w:p>
        </w:tc>
        <w:tc>
          <w:tcPr>
            <w:tcW w:w="3437" w:type="dxa"/>
          </w:tcPr>
          <w:p w14:paraId="3C314BF3" w14:textId="77777777" w:rsidR="00267209" w:rsidRPr="00A51B1A" w:rsidRDefault="00267209" w:rsidP="00BC2725">
            <w:pPr>
              <w:rPr>
                <w:rFonts w:ascii="Verdana" w:hAnsi="Verdana"/>
                <w:sz w:val="20"/>
              </w:rPr>
            </w:pPr>
          </w:p>
        </w:tc>
        <w:tc>
          <w:tcPr>
            <w:tcW w:w="1666" w:type="dxa"/>
          </w:tcPr>
          <w:p w14:paraId="4A3B831E" w14:textId="77777777" w:rsidR="00267209" w:rsidRPr="00A51B1A" w:rsidRDefault="00267209" w:rsidP="00BC2725">
            <w:pPr>
              <w:rPr>
                <w:rFonts w:ascii="Verdana" w:hAnsi="Verdana"/>
                <w:sz w:val="20"/>
              </w:rPr>
            </w:pPr>
          </w:p>
        </w:tc>
        <w:tc>
          <w:tcPr>
            <w:tcW w:w="1667" w:type="dxa"/>
          </w:tcPr>
          <w:p w14:paraId="6821E791" w14:textId="77777777" w:rsidR="00267209" w:rsidRPr="00A51B1A" w:rsidRDefault="00267209" w:rsidP="00BC2725">
            <w:pPr>
              <w:rPr>
                <w:rFonts w:ascii="Verdana" w:hAnsi="Verdana"/>
                <w:sz w:val="20"/>
              </w:rPr>
            </w:pPr>
          </w:p>
        </w:tc>
      </w:tr>
      <w:tr w:rsidR="00267209" w:rsidRPr="00A51B1A" w14:paraId="7069CABA" w14:textId="77777777" w:rsidTr="00BC2725">
        <w:trPr>
          <w:trHeight w:val="286"/>
        </w:trPr>
        <w:tc>
          <w:tcPr>
            <w:tcW w:w="3227" w:type="dxa"/>
          </w:tcPr>
          <w:p w14:paraId="41803B30" w14:textId="77777777" w:rsidR="00267209" w:rsidRPr="00A51B1A" w:rsidRDefault="00267209" w:rsidP="00BC2725">
            <w:pPr>
              <w:rPr>
                <w:rFonts w:ascii="Verdana" w:hAnsi="Verdana"/>
                <w:sz w:val="20"/>
              </w:rPr>
            </w:pPr>
          </w:p>
          <w:p w14:paraId="6F6B6C30" w14:textId="77777777" w:rsidR="00267209" w:rsidRPr="00A51B1A" w:rsidRDefault="00267209" w:rsidP="00267209">
            <w:pPr>
              <w:numPr>
                <w:ilvl w:val="0"/>
                <w:numId w:val="31"/>
              </w:numPr>
              <w:ind w:left="720" w:hanging="360"/>
              <w:rPr>
                <w:rFonts w:ascii="Verdana" w:hAnsi="Verdana"/>
                <w:sz w:val="20"/>
              </w:rPr>
            </w:pPr>
          </w:p>
          <w:p w14:paraId="07225FC8" w14:textId="77777777" w:rsidR="00267209" w:rsidRPr="00A51B1A" w:rsidRDefault="00267209" w:rsidP="00BC2725">
            <w:pPr>
              <w:rPr>
                <w:rFonts w:ascii="Verdana" w:hAnsi="Verdana"/>
                <w:sz w:val="20"/>
              </w:rPr>
            </w:pPr>
          </w:p>
        </w:tc>
        <w:tc>
          <w:tcPr>
            <w:tcW w:w="3437" w:type="dxa"/>
          </w:tcPr>
          <w:p w14:paraId="4CC13653" w14:textId="77777777" w:rsidR="00267209" w:rsidRPr="00A51B1A" w:rsidRDefault="00267209" w:rsidP="00BC2725">
            <w:pPr>
              <w:rPr>
                <w:rFonts w:ascii="Verdana" w:hAnsi="Verdana"/>
                <w:sz w:val="20"/>
              </w:rPr>
            </w:pPr>
          </w:p>
        </w:tc>
        <w:tc>
          <w:tcPr>
            <w:tcW w:w="1666" w:type="dxa"/>
          </w:tcPr>
          <w:p w14:paraId="2B4DF09C" w14:textId="77777777" w:rsidR="00267209" w:rsidRPr="00A51B1A" w:rsidRDefault="00267209" w:rsidP="00BC2725">
            <w:pPr>
              <w:rPr>
                <w:rFonts w:ascii="Verdana" w:hAnsi="Verdana"/>
                <w:sz w:val="20"/>
              </w:rPr>
            </w:pPr>
          </w:p>
        </w:tc>
        <w:tc>
          <w:tcPr>
            <w:tcW w:w="1667" w:type="dxa"/>
          </w:tcPr>
          <w:p w14:paraId="68145E12" w14:textId="77777777" w:rsidR="00267209" w:rsidRPr="00A51B1A" w:rsidRDefault="00267209" w:rsidP="00BC2725">
            <w:pPr>
              <w:rPr>
                <w:rFonts w:ascii="Verdana" w:hAnsi="Verdana"/>
                <w:sz w:val="20"/>
              </w:rPr>
            </w:pPr>
          </w:p>
        </w:tc>
      </w:tr>
      <w:tr w:rsidR="00267209" w:rsidRPr="00A51B1A" w14:paraId="5D713143" w14:textId="77777777" w:rsidTr="00BC2725">
        <w:trPr>
          <w:trHeight w:val="286"/>
        </w:trPr>
        <w:tc>
          <w:tcPr>
            <w:tcW w:w="9997" w:type="dxa"/>
            <w:gridSpan w:val="4"/>
          </w:tcPr>
          <w:p w14:paraId="25933AE2" w14:textId="77777777" w:rsidR="00267209" w:rsidRPr="00A51B1A" w:rsidRDefault="00267209" w:rsidP="00BC2725">
            <w:pPr>
              <w:rPr>
                <w:rFonts w:ascii="Verdana" w:hAnsi="Verdana"/>
                <w:b/>
                <w:sz w:val="20"/>
              </w:rPr>
            </w:pPr>
            <w:r w:rsidRPr="00A51B1A">
              <w:rPr>
                <w:rFonts w:ascii="Verdana" w:hAnsi="Verdana"/>
                <w:b/>
                <w:sz w:val="20"/>
              </w:rPr>
              <w:t>Clinical activity:</w:t>
            </w:r>
          </w:p>
          <w:p w14:paraId="1C46A694" w14:textId="77777777" w:rsidR="00267209" w:rsidRPr="00A51B1A" w:rsidRDefault="00267209" w:rsidP="00BC2725">
            <w:pPr>
              <w:jc w:val="both"/>
              <w:rPr>
                <w:rFonts w:ascii="Verdana" w:hAnsi="Verdana"/>
                <w:sz w:val="20"/>
              </w:rPr>
            </w:pPr>
            <w:r w:rsidRPr="00A51B1A">
              <w:rPr>
                <w:rFonts w:ascii="Verdana" w:hAnsi="Verdana"/>
                <w:sz w:val="20"/>
              </w:rPr>
              <w:t xml:space="preserve">Provide a summary of clinical activity undertaken at all </w:t>
            </w:r>
            <w:r>
              <w:rPr>
                <w:rFonts w:ascii="Verdana" w:hAnsi="Verdana"/>
                <w:sz w:val="20"/>
              </w:rPr>
              <w:t>health care facilities with</w:t>
            </w:r>
            <w:r w:rsidRPr="00A51B1A">
              <w:rPr>
                <w:rFonts w:ascii="Verdana" w:hAnsi="Verdana"/>
                <w:sz w:val="20"/>
              </w:rPr>
              <w:t xml:space="preserve">in </w:t>
            </w:r>
            <w:r>
              <w:rPr>
                <w:rFonts w:ascii="Verdana" w:hAnsi="Verdana"/>
                <w:sz w:val="20"/>
              </w:rPr>
              <w:t xml:space="preserve">the </w:t>
            </w:r>
            <w:r w:rsidRPr="00A51B1A">
              <w:rPr>
                <w:rFonts w:ascii="Verdana" w:hAnsi="Verdana"/>
                <w:sz w:val="20"/>
              </w:rPr>
              <w:t>past 12 months &amp; where available, objective data on the outcomes of that clinical activity (attach sheet)</w:t>
            </w:r>
          </w:p>
        </w:tc>
      </w:tr>
      <w:tr w:rsidR="00267209" w:rsidRPr="00A51B1A" w14:paraId="69774C5C" w14:textId="77777777" w:rsidTr="00BC2725">
        <w:trPr>
          <w:trHeight w:val="286"/>
        </w:trPr>
        <w:tc>
          <w:tcPr>
            <w:tcW w:w="9997" w:type="dxa"/>
            <w:gridSpan w:val="4"/>
          </w:tcPr>
          <w:p w14:paraId="5A7BCBB4" w14:textId="77777777" w:rsidR="00267209" w:rsidRPr="00A51B1A" w:rsidRDefault="00267209" w:rsidP="00BC2725">
            <w:pPr>
              <w:rPr>
                <w:rFonts w:ascii="Verdana" w:hAnsi="Verdana"/>
                <w:b/>
                <w:sz w:val="20"/>
              </w:rPr>
            </w:pPr>
            <w:r w:rsidRPr="00A51B1A">
              <w:rPr>
                <w:rFonts w:ascii="Verdana" w:hAnsi="Verdana"/>
                <w:b/>
                <w:sz w:val="20"/>
              </w:rPr>
              <w:t xml:space="preserve"> I declare that I am unaware of:</w:t>
            </w:r>
          </w:p>
          <w:p w14:paraId="5A42959A" w14:textId="77777777" w:rsidR="00267209" w:rsidRPr="00A51B1A" w:rsidRDefault="00267209" w:rsidP="00267209">
            <w:pPr>
              <w:numPr>
                <w:ilvl w:val="0"/>
                <w:numId w:val="32"/>
              </w:numPr>
              <w:jc w:val="both"/>
              <w:rPr>
                <w:rFonts w:ascii="Verdana" w:hAnsi="Verdana"/>
                <w:sz w:val="20"/>
              </w:rPr>
            </w:pPr>
            <w:r w:rsidRPr="00A51B1A">
              <w:rPr>
                <w:rFonts w:ascii="Verdana" w:hAnsi="Verdana"/>
                <w:sz w:val="20"/>
              </w:rPr>
              <w:t>any prior disciplinary action or professional sanctions</w:t>
            </w:r>
            <w:r w:rsidRPr="00A51B1A">
              <w:rPr>
                <w:rFonts w:ascii="Verdana" w:hAnsi="Verdana"/>
                <w:b/>
                <w:sz w:val="20"/>
              </w:rPr>
              <w:t xml:space="preserve"> </w:t>
            </w:r>
            <w:r w:rsidRPr="00A51B1A">
              <w:rPr>
                <w:rFonts w:ascii="Verdana" w:hAnsi="Verdana"/>
                <w:sz w:val="20"/>
              </w:rPr>
              <w:t xml:space="preserve">imposed by any Medical </w:t>
            </w:r>
            <w:proofErr w:type="gramStart"/>
            <w:r w:rsidRPr="00A51B1A">
              <w:rPr>
                <w:rFonts w:ascii="Verdana" w:hAnsi="Verdana"/>
                <w:sz w:val="20"/>
              </w:rPr>
              <w:t>Board</w:t>
            </w:r>
            <w:r>
              <w:rPr>
                <w:rFonts w:ascii="Verdana" w:hAnsi="Verdana"/>
                <w:sz w:val="20"/>
              </w:rPr>
              <w:t>;</w:t>
            </w:r>
            <w:proofErr w:type="gramEnd"/>
          </w:p>
          <w:p w14:paraId="47720D49" w14:textId="77777777" w:rsidR="00267209" w:rsidRPr="00A51B1A" w:rsidRDefault="00267209" w:rsidP="00267209">
            <w:pPr>
              <w:numPr>
                <w:ilvl w:val="0"/>
                <w:numId w:val="32"/>
              </w:numPr>
              <w:jc w:val="both"/>
              <w:rPr>
                <w:rFonts w:ascii="Verdana" w:hAnsi="Verdana"/>
                <w:sz w:val="20"/>
              </w:rPr>
            </w:pPr>
            <w:r w:rsidRPr="00A51B1A">
              <w:rPr>
                <w:rFonts w:ascii="Verdana" w:hAnsi="Verdana"/>
                <w:sz w:val="20"/>
              </w:rPr>
              <w:t xml:space="preserve">any prior change to the defined scope of clinical </w:t>
            </w:r>
            <w:proofErr w:type="gramStart"/>
            <w:r w:rsidRPr="00A51B1A">
              <w:rPr>
                <w:rFonts w:ascii="Verdana" w:hAnsi="Verdana"/>
                <w:sz w:val="20"/>
              </w:rPr>
              <w:t>practice</w:t>
            </w:r>
            <w:r>
              <w:rPr>
                <w:rFonts w:ascii="Verdana" w:hAnsi="Verdana"/>
                <w:sz w:val="20"/>
              </w:rPr>
              <w:t>;</w:t>
            </w:r>
            <w:proofErr w:type="gramEnd"/>
          </w:p>
          <w:p w14:paraId="7D748946" w14:textId="77777777" w:rsidR="00267209" w:rsidRPr="00A51B1A" w:rsidRDefault="00267209" w:rsidP="00267209">
            <w:pPr>
              <w:numPr>
                <w:ilvl w:val="0"/>
                <w:numId w:val="32"/>
              </w:numPr>
              <w:jc w:val="both"/>
              <w:rPr>
                <w:rFonts w:ascii="Verdana" w:hAnsi="Verdana"/>
                <w:sz w:val="20"/>
              </w:rPr>
            </w:pPr>
            <w:r w:rsidRPr="00A51B1A">
              <w:rPr>
                <w:rFonts w:ascii="Verdana" w:hAnsi="Verdana"/>
                <w:sz w:val="20"/>
              </w:rPr>
              <w:t>any other organisation prior denial, suspension, termination or withdrawal of the right to practice (other than for organisational need and/or capability reasons</w:t>
            </w:r>
            <w:proofErr w:type="gramStart"/>
            <w:r w:rsidRPr="00A51B1A">
              <w:rPr>
                <w:rFonts w:ascii="Verdana" w:hAnsi="Verdana"/>
                <w:sz w:val="20"/>
              </w:rPr>
              <w:t>)</w:t>
            </w:r>
            <w:r>
              <w:rPr>
                <w:rFonts w:ascii="Verdana" w:hAnsi="Verdana"/>
                <w:sz w:val="20"/>
              </w:rPr>
              <w:t>;</w:t>
            </w:r>
            <w:proofErr w:type="gramEnd"/>
          </w:p>
          <w:p w14:paraId="7AC347E0" w14:textId="77777777" w:rsidR="00267209" w:rsidRPr="00A51B1A" w:rsidRDefault="00267209" w:rsidP="00267209">
            <w:pPr>
              <w:numPr>
                <w:ilvl w:val="0"/>
                <w:numId w:val="32"/>
              </w:numPr>
              <w:jc w:val="both"/>
              <w:rPr>
                <w:rFonts w:ascii="Verdana" w:hAnsi="Verdana"/>
                <w:sz w:val="20"/>
              </w:rPr>
            </w:pPr>
            <w:r w:rsidRPr="00A51B1A">
              <w:rPr>
                <w:rFonts w:ascii="Verdana" w:hAnsi="Verdana"/>
                <w:sz w:val="20"/>
              </w:rPr>
              <w:t xml:space="preserve">any criminal investigation or </w:t>
            </w:r>
            <w:proofErr w:type="gramStart"/>
            <w:r w:rsidRPr="00A51B1A">
              <w:rPr>
                <w:rFonts w:ascii="Verdana" w:hAnsi="Verdana"/>
                <w:sz w:val="20"/>
              </w:rPr>
              <w:t>conviction</w:t>
            </w:r>
            <w:r>
              <w:rPr>
                <w:rFonts w:ascii="Verdana" w:hAnsi="Verdana"/>
                <w:sz w:val="20"/>
              </w:rPr>
              <w:t>;</w:t>
            </w:r>
            <w:proofErr w:type="gramEnd"/>
          </w:p>
          <w:p w14:paraId="30A9498C" w14:textId="77777777" w:rsidR="00267209" w:rsidRPr="00A51B1A" w:rsidRDefault="00267209" w:rsidP="00267209">
            <w:pPr>
              <w:numPr>
                <w:ilvl w:val="0"/>
                <w:numId w:val="32"/>
              </w:numPr>
              <w:jc w:val="both"/>
              <w:rPr>
                <w:rFonts w:ascii="Verdana" w:hAnsi="Verdana"/>
                <w:sz w:val="20"/>
              </w:rPr>
            </w:pPr>
            <w:r w:rsidRPr="00A51B1A">
              <w:rPr>
                <w:rFonts w:ascii="Verdana" w:hAnsi="Verdana"/>
                <w:sz w:val="20"/>
              </w:rPr>
              <w:t xml:space="preserve">The presence of any physical or mental condition or substance abuse problem that could affect the medical practitioner’s ability to exercise the requested scope of clinical practice or that would require any special assistance </w:t>
            </w:r>
            <w:proofErr w:type="gramStart"/>
            <w:r w:rsidRPr="00A51B1A">
              <w:rPr>
                <w:rFonts w:ascii="Verdana" w:hAnsi="Verdana"/>
                <w:sz w:val="20"/>
              </w:rPr>
              <w:t>in order to</w:t>
            </w:r>
            <w:proofErr w:type="gramEnd"/>
            <w:r w:rsidRPr="00A51B1A">
              <w:rPr>
                <w:rFonts w:ascii="Verdana" w:hAnsi="Verdana"/>
                <w:sz w:val="20"/>
              </w:rPr>
              <w:t xml:space="preserve"> enable the medical practitioner to exercise that scope of clinical practice safely and competently</w:t>
            </w:r>
            <w:r>
              <w:rPr>
                <w:rFonts w:ascii="Verdana" w:hAnsi="Verdana"/>
                <w:sz w:val="20"/>
              </w:rPr>
              <w:t>.</w:t>
            </w:r>
          </w:p>
        </w:tc>
      </w:tr>
      <w:tr w:rsidR="00267209" w:rsidRPr="00A51B1A" w14:paraId="1D158668" w14:textId="77777777" w:rsidTr="00BC2725">
        <w:trPr>
          <w:trHeight w:val="286"/>
        </w:trPr>
        <w:tc>
          <w:tcPr>
            <w:tcW w:w="9997" w:type="dxa"/>
            <w:gridSpan w:val="4"/>
            <w:tcBorders>
              <w:top w:val="single" w:sz="4" w:space="0" w:color="auto"/>
              <w:left w:val="single" w:sz="4" w:space="0" w:color="auto"/>
              <w:bottom w:val="single" w:sz="4" w:space="0" w:color="auto"/>
              <w:right w:val="single" w:sz="4" w:space="0" w:color="auto"/>
            </w:tcBorders>
          </w:tcPr>
          <w:p w14:paraId="20B950B9" w14:textId="77777777" w:rsidR="00267209" w:rsidRDefault="00267209" w:rsidP="00BC2725">
            <w:pPr>
              <w:rPr>
                <w:rFonts w:ascii="Verdana" w:hAnsi="Verdana"/>
                <w:b/>
                <w:sz w:val="20"/>
              </w:rPr>
            </w:pPr>
            <w:r>
              <w:rPr>
                <w:rFonts w:ascii="Verdana" w:hAnsi="Verdana"/>
                <w:b/>
                <w:sz w:val="20"/>
              </w:rPr>
              <w:lastRenderedPageBreak/>
              <w:t>Operating List Preference</w:t>
            </w:r>
            <w:r w:rsidRPr="00A51B1A">
              <w:rPr>
                <w:rFonts w:ascii="Verdana" w:hAnsi="Verdana"/>
                <w:b/>
                <w:sz w:val="20"/>
              </w:rPr>
              <w:t>:</w:t>
            </w:r>
          </w:p>
          <w:p w14:paraId="005A80E2" w14:textId="77777777" w:rsidR="00267209" w:rsidRDefault="00267209" w:rsidP="00BC2725">
            <w:pPr>
              <w:rPr>
                <w:rFonts w:ascii="Verdana" w:hAnsi="Verdana"/>
                <w:sz w:val="20"/>
              </w:rPr>
            </w:pPr>
          </w:p>
          <w:p w14:paraId="2B0F1001" w14:textId="77777777" w:rsidR="00267209" w:rsidRPr="00314A1A" w:rsidRDefault="00267209" w:rsidP="00BC2725">
            <w:pPr>
              <w:rPr>
                <w:rFonts w:ascii="Verdana" w:hAnsi="Verdana"/>
                <w:sz w:val="20"/>
              </w:rPr>
            </w:pPr>
            <w:r w:rsidRPr="00314A1A">
              <w:rPr>
                <w:rFonts w:ascii="Verdana" w:hAnsi="Verdana"/>
                <w:sz w:val="20"/>
              </w:rPr>
              <w:t>Please specify preferred operating day: Mon – Fri</w:t>
            </w:r>
            <w:r w:rsidRPr="00314A1A">
              <w:rPr>
                <w:rFonts w:ascii="Verdana" w:hAnsi="Verdana"/>
                <w:sz w:val="20"/>
              </w:rPr>
              <w:tab/>
              <w:t>________</w:t>
            </w:r>
            <w:r w:rsidRPr="00314A1A">
              <w:rPr>
                <w:rFonts w:ascii="Verdana" w:hAnsi="Verdana"/>
                <w:sz w:val="20"/>
              </w:rPr>
              <w:tab/>
              <w:t>AM/PM ______</w:t>
            </w:r>
          </w:p>
          <w:p w14:paraId="7BE5CF27" w14:textId="77777777" w:rsidR="00267209" w:rsidRDefault="00267209" w:rsidP="00BC2725">
            <w:pPr>
              <w:rPr>
                <w:rFonts w:ascii="Verdana" w:hAnsi="Verdana"/>
                <w:sz w:val="20"/>
              </w:rPr>
            </w:pPr>
            <w:r w:rsidRPr="00314A1A">
              <w:rPr>
                <w:rFonts w:ascii="Verdana" w:hAnsi="Verdana"/>
                <w:sz w:val="20"/>
              </w:rPr>
              <w:t>Intended start date:</w:t>
            </w:r>
            <w:r w:rsidRPr="00314A1A">
              <w:rPr>
                <w:rFonts w:ascii="Verdana" w:hAnsi="Verdana"/>
                <w:sz w:val="20"/>
              </w:rPr>
              <w:tab/>
              <w:t>____/____/_____</w:t>
            </w:r>
          </w:p>
          <w:p w14:paraId="3A48FCC3" w14:textId="77777777" w:rsidR="00267209" w:rsidRPr="00314A1A" w:rsidRDefault="00267209" w:rsidP="00BC2725">
            <w:pPr>
              <w:rPr>
                <w:rFonts w:ascii="Verdana" w:hAnsi="Verdana"/>
                <w:b/>
                <w:sz w:val="20"/>
              </w:rPr>
            </w:pPr>
          </w:p>
        </w:tc>
      </w:tr>
    </w:tbl>
    <w:p w14:paraId="5DD1F4C8" w14:textId="77777777" w:rsidR="00267209" w:rsidRDefault="00267209" w:rsidP="00267209">
      <w:pPr>
        <w:rPr>
          <w:rFonts w:ascii="Verdana" w:hAnsi="Verdana"/>
          <w:b/>
          <w:sz w:val="20"/>
        </w:rPr>
      </w:pPr>
    </w:p>
    <w:p w14:paraId="5AA894EA" w14:textId="77777777" w:rsidR="00267209" w:rsidRPr="00A51B1A" w:rsidRDefault="00267209" w:rsidP="00267209">
      <w:pPr>
        <w:rPr>
          <w:rFonts w:ascii="Verdana" w:hAnsi="Verdana"/>
          <w:sz w:val="20"/>
        </w:rPr>
      </w:pPr>
      <w:r w:rsidRPr="00A51B1A">
        <w:rPr>
          <w:rFonts w:ascii="Verdana" w:hAnsi="Verdana"/>
          <w:b/>
          <w:sz w:val="20"/>
        </w:rPr>
        <w:t xml:space="preserve">Signature </w:t>
      </w:r>
      <w:r w:rsidRPr="00A51B1A">
        <w:rPr>
          <w:rFonts w:ascii="Verdana" w:hAnsi="Verdana"/>
          <w:sz w:val="20"/>
        </w:rPr>
        <w:t xml:space="preserve">_____________________________________ </w:t>
      </w:r>
      <w:r w:rsidRPr="00A51B1A">
        <w:rPr>
          <w:rFonts w:ascii="Verdana" w:hAnsi="Verdana"/>
          <w:b/>
          <w:sz w:val="20"/>
        </w:rPr>
        <w:t xml:space="preserve">Date </w:t>
      </w:r>
      <w:r w:rsidRPr="00A51B1A">
        <w:rPr>
          <w:rFonts w:ascii="Verdana" w:hAnsi="Verdana"/>
          <w:sz w:val="20"/>
        </w:rPr>
        <w:t>_____/_____/______</w:t>
      </w:r>
    </w:p>
    <w:p w14:paraId="1065C34E" w14:textId="77777777" w:rsidR="00267209" w:rsidRPr="00A51B1A" w:rsidRDefault="00267209" w:rsidP="00267209">
      <w:pPr>
        <w:rPr>
          <w:rFonts w:ascii="Verdana" w:hAnsi="Verdana"/>
          <w:b/>
          <w:i/>
          <w:sz w:val="20"/>
        </w:rPr>
      </w:pPr>
    </w:p>
    <w:p w14:paraId="2B024933" w14:textId="77777777" w:rsidR="00267209" w:rsidRPr="00A51B1A" w:rsidRDefault="00267209" w:rsidP="00267209">
      <w:pPr>
        <w:rPr>
          <w:rFonts w:ascii="Verdana" w:hAnsi="Verdana"/>
          <w:b/>
          <w:sz w:val="20"/>
        </w:rPr>
      </w:pPr>
      <w:r w:rsidRPr="00A51B1A">
        <w:rPr>
          <w:rFonts w:ascii="Verdana" w:hAnsi="Verdana"/>
          <w:b/>
          <w:sz w:val="20"/>
        </w:rPr>
        <w:t>Attachments List</w:t>
      </w:r>
    </w:p>
    <w:p w14:paraId="11BEF668" w14:textId="77777777" w:rsidR="00267209" w:rsidRPr="00A51B1A" w:rsidRDefault="00267209" w:rsidP="00267209">
      <w:pPr>
        <w:numPr>
          <w:ilvl w:val="0"/>
          <w:numId w:val="33"/>
        </w:numPr>
        <w:rPr>
          <w:rFonts w:ascii="Verdana" w:hAnsi="Verdana"/>
          <w:sz w:val="20"/>
        </w:rPr>
      </w:pPr>
      <w:r>
        <w:rPr>
          <w:rFonts w:ascii="Verdana" w:hAnsi="Verdana"/>
          <w:sz w:val="20"/>
        </w:rPr>
        <w:t>AHPRA</w:t>
      </w:r>
      <w:r w:rsidRPr="00A51B1A">
        <w:rPr>
          <w:rFonts w:ascii="Verdana" w:hAnsi="Verdana"/>
          <w:sz w:val="20"/>
        </w:rPr>
        <w:t xml:space="preserve"> Registration</w:t>
      </w:r>
    </w:p>
    <w:p w14:paraId="65FFB531" w14:textId="77777777" w:rsidR="00267209" w:rsidRPr="00A51B1A" w:rsidRDefault="00267209" w:rsidP="00267209">
      <w:pPr>
        <w:numPr>
          <w:ilvl w:val="0"/>
          <w:numId w:val="33"/>
        </w:numPr>
        <w:rPr>
          <w:rFonts w:ascii="Verdana" w:hAnsi="Verdana"/>
          <w:sz w:val="20"/>
        </w:rPr>
      </w:pPr>
      <w:r w:rsidRPr="00A51B1A">
        <w:rPr>
          <w:rFonts w:ascii="Verdana" w:hAnsi="Verdana"/>
          <w:sz w:val="20"/>
        </w:rPr>
        <w:t>Medical Indemnity Insurance</w:t>
      </w:r>
    </w:p>
    <w:p w14:paraId="1DD70899" w14:textId="77777777" w:rsidR="00267209" w:rsidRPr="00A51B1A" w:rsidRDefault="00267209" w:rsidP="00267209">
      <w:pPr>
        <w:numPr>
          <w:ilvl w:val="0"/>
          <w:numId w:val="33"/>
        </w:numPr>
        <w:rPr>
          <w:rFonts w:ascii="Verdana" w:hAnsi="Verdana"/>
          <w:sz w:val="20"/>
        </w:rPr>
      </w:pPr>
      <w:r w:rsidRPr="00A51B1A">
        <w:rPr>
          <w:rFonts w:ascii="Verdana" w:hAnsi="Verdana"/>
          <w:sz w:val="20"/>
        </w:rPr>
        <w:t>Copies or other evidence of qualifications detailed in the a</w:t>
      </w:r>
      <w:r>
        <w:rPr>
          <w:rFonts w:ascii="Verdana" w:hAnsi="Verdana"/>
          <w:sz w:val="20"/>
        </w:rPr>
        <w:t xml:space="preserve">pplication </w:t>
      </w:r>
      <w:r w:rsidRPr="00A51B1A">
        <w:rPr>
          <w:rFonts w:ascii="Verdana" w:hAnsi="Verdana"/>
          <w:sz w:val="20"/>
        </w:rPr>
        <w:t xml:space="preserve">form </w:t>
      </w:r>
    </w:p>
    <w:p w14:paraId="5D71895B" w14:textId="77777777" w:rsidR="00267209" w:rsidRDefault="00267209" w:rsidP="00267209">
      <w:pPr>
        <w:widowControl w:val="0"/>
        <w:numPr>
          <w:ilvl w:val="0"/>
          <w:numId w:val="33"/>
        </w:numPr>
        <w:rPr>
          <w:rFonts w:ascii="Verdana" w:hAnsi="Verdana"/>
          <w:sz w:val="20"/>
        </w:rPr>
      </w:pPr>
      <w:r>
        <w:rPr>
          <w:rFonts w:ascii="Verdana" w:hAnsi="Verdana"/>
          <w:sz w:val="20"/>
        </w:rPr>
        <w:t>Curriculum</w:t>
      </w:r>
      <w:r w:rsidRPr="00A51B1A">
        <w:rPr>
          <w:rFonts w:ascii="Verdana" w:hAnsi="Verdana"/>
          <w:sz w:val="20"/>
        </w:rPr>
        <w:t xml:space="preserve"> vitae should be attached in support of this application.</w:t>
      </w:r>
    </w:p>
    <w:p w14:paraId="67AF559A" w14:textId="77777777" w:rsidR="00267209" w:rsidRDefault="00267209" w:rsidP="00267209">
      <w:pPr>
        <w:pStyle w:val="StyleHeading3LeftLeft0cmHanging15cm"/>
        <w:jc w:val="center"/>
        <w:rPr>
          <w:rFonts w:ascii="Verdana" w:hAnsi="Verdana"/>
          <w:sz w:val="20"/>
        </w:rPr>
      </w:pPr>
    </w:p>
    <w:p w14:paraId="4C73E437" w14:textId="77777777" w:rsidR="00267209" w:rsidRDefault="00267209" w:rsidP="00267209">
      <w:pPr>
        <w:pStyle w:val="StyleHeading3LeftLeft0cmHanging15cm"/>
        <w:jc w:val="center"/>
        <w:rPr>
          <w:rFonts w:ascii="Verdana" w:hAnsi="Verdana"/>
          <w:sz w:val="20"/>
        </w:rPr>
      </w:pPr>
    </w:p>
    <w:p w14:paraId="1506E1B5" w14:textId="77777777" w:rsidR="00267209" w:rsidRDefault="00267209" w:rsidP="00267209">
      <w:pPr>
        <w:pStyle w:val="StyleHeading3LeftLeft0cmHanging15cm"/>
        <w:jc w:val="center"/>
        <w:rPr>
          <w:rFonts w:ascii="Verdana" w:hAnsi="Verdana"/>
          <w:sz w:val="20"/>
        </w:rPr>
      </w:pPr>
    </w:p>
    <w:p w14:paraId="440D9A6C" w14:textId="77777777" w:rsidR="00267209" w:rsidRDefault="00267209" w:rsidP="00267209">
      <w:pPr>
        <w:pStyle w:val="StyleHeading3LeftLeft0cmHanging15cm"/>
        <w:pBdr>
          <w:bottom w:val="single" w:sz="12" w:space="1" w:color="auto"/>
        </w:pBdr>
        <w:jc w:val="center"/>
        <w:rPr>
          <w:rFonts w:ascii="Verdana" w:hAnsi="Verdana"/>
          <w:sz w:val="20"/>
        </w:rPr>
      </w:pPr>
    </w:p>
    <w:p w14:paraId="58E9E784" w14:textId="77777777" w:rsidR="00267209" w:rsidRDefault="00267209" w:rsidP="00267209">
      <w:pPr>
        <w:pStyle w:val="StyleHeading3LeftLeft0cmHanging15cm"/>
        <w:jc w:val="center"/>
        <w:rPr>
          <w:rFonts w:ascii="Verdana" w:hAnsi="Verdana"/>
          <w:sz w:val="20"/>
        </w:rPr>
      </w:pPr>
    </w:p>
    <w:p w14:paraId="20639B55" w14:textId="77777777" w:rsidR="00267209" w:rsidRPr="000E685E" w:rsidRDefault="00267209" w:rsidP="00267209">
      <w:pPr>
        <w:pStyle w:val="StyleHeading3LeftLeft0cmHanging15cm"/>
        <w:rPr>
          <w:rFonts w:ascii="Verdana" w:hAnsi="Verdana"/>
          <w:b w:val="0"/>
          <w:sz w:val="20"/>
        </w:rPr>
      </w:pPr>
      <w:r w:rsidRPr="000E685E">
        <w:rPr>
          <w:rFonts w:ascii="Verdana" w:hAnsi="Verdana"/>
          <w:b w:val="0"/>
          <w:sz w:val="20"/>
        </w:rPr>
        <w:t>For Office Use:</w:t>
      </w:r>
    </w:p>
    <w:p w14:paraId="284AC055" w14:textId="77777777" w:rsidR="00267209" w:rsidRPr="000E685E" w:rsidRDefault="00267209" w:rsidP="00267209">
      <w:pPr>
        <w:pStyle w:val="StyleHeading3LeftLeft0cmHanging15cm"/>
        <w:rPr>
          <w:rFonts w:ascii="Verdana" w:hAnsi="Verdana"/>
          <w:b w:val="0"/>
          <w:sz w:val="20"/>
        </w:rPr>
      </w:pPr>
    </w:p>
    <w:p w14:paraId="56C1360C" w14:textId="77777777" w:rsidR="00267209" w:rsidRPr="000E685E" w:rsidRDefault="00267209" w:rsidP="00267209">
      <w:pPr>
        <w:pStyle w:val="StyleHeading3LeftLeft0cmHanging15cm"/>
        <w:ind w:left="0" w:firstLine="0"/>
        <w:rPr>
          <w:rFonts w:ascii="Verdana" w:hAnsi="Verdana"/>
          <w:b w:val="0"/>
          <w:sz w:val="20"/>
        </w:rPr>
      </w:pPr>
      <w:r w:rsidRPr="000E685E">
        <w:rPr>
          <w:rFonts w:ascii="Verdana" w:hAnsi="Verdana"/>
          <w:b w:val="0"/>
          <w:sz w:val="20"/>
        </w:rPr>
        <w:t>Reviewed by MAC on:  ___/___/______</w:t>
      </w:r>
    </w:p>
    <w:p w14:paraId="4D435AE7" w14:textId="77777777" w:rsidR="00267209" w:rsidRPr="000E685E" w:rsidRDefault="00267209" w:rsidP="00267209">
      <w:pPr>
        <w:pStyle w:val="StyleHeading3LeftLeft0cmHanging15cm"/>
        <w:ind w:left="0" w:firstLine="0"/>
        <w:rPr>
          <w:rFonts w:ascii="Verdana" w:hAnsi="Verdana"/>
          <w:b w:val="0"/>
          <w:sz w:val="20"/>
        </w:rPr>
      </w:pPr>
    </w:p>
    <w:p w14:paraId="2C032304" w14:textId="77777777" w:rsidR="00267209" w:rsidRPr="000E685E" w:rsidRDefault="00267209" w:rsidP="00267209">
      <w:pPr>
        <w:pStyle w:val="StyleHeading3LeftLeft0cmHanging15cm"/>
        <w:ind w:left="0" w:firstLine="0"/>
        <w:rPr>
          <w:rFonts w:ascii="Verdana" w:hAnsi="Verdana"/>
          <w:b w:val="0"/>
          <w:sz w:val="20"/>
        </w:rPr>
      </w:pPr>
      <w:r w:rsidRPr="000E685E">
        <w:rPr>
          <w:rFonts w:ascii="Verdana" w:hAnsi="Verdana"/>
          <w:b w:val="0"/>
          <w:sz w:val="20"/>
        </w:rPr>
        <w:t>Approved for clinical privileges:</w:t>
      </w:r>
      <w:r w:rsidRPr="000E685E">
        <w:rPr>
          <w:rFonts w:ascii="Verdana" w:hAnsi="Verdana"/>
          <w:b w:val="0"/>
          <w:sz w:val="20"/>
        </w:rPr>
        <w:tab/>
        <w:t>________________________________________</w:t>
      </w:r>
    </w:p>
    <w:p w14:paraId="0F6314CB" w14:textId="77777777" w:rsidR="00267209" w:rsidRPr="000E685E" w:rsidRDefault="00267209" w:rsidP="00267209">
      <w:pPr>
        <w:pStyle w:val="StyleHeading3LeftLeft0cmHanging15cm"/>
        <w:ind w:left="0" w:firstLine="0"/>
        <w:rPr>
          <w:rFonts w:ascii="Verdana" w:hAnsi="Verdana"/>
          <w:b w:val="0"/>
          <w:sz w:val="20"/>
        </w:rPr>
      </w:pPr>
    </w:p>
    <w:p w14:paraId="67215608" w14:textId="77777777" w:rsidR="00267209" w:rsidRPr="0098771F" w:rsidRDefault="00267209" w:rsidP="00267209">
      <w:pPr>
        <w:pStyle w:val="StyleHeading3LeftLeft0cmHanging15cm"/>
        <w:ind w:left="0" w:firstLine="0"/>
        <w:rPr>
          <w:rFonts w:ascii="Verdana" w:hAnsi="Verdana"/>
          <w:sz w:val="20"/>
        </w:rPr>
      </w:pPr>
      <w:r w:rsidRPr="000E685E">
        <w:rPr>
          <w:rFonts w:ascii="Verdana" w:hAnsi="Verdana"/>
          <w:b w:val="0"/>
          <w:sz w:val="20"/>
        </w:rPr>
        <w:t>Letter of appointment sent:   __/___/_____</w:t>
      </w:r>
    </w:p>
    <w:p w14:paraId="208C9984" w14:textId="17F085EC" w:rsidR="00906112" w:rsidRDefault="00906112" w:rsidP="00267209">
      <w:pPr>
        <w:ind w:left="7200" w:firstLine="720"/>
      </w:pPr>
    </w:p>
    <w:p w14:paraId="4CEA1CF1" w14:textId="77777777" w:rsidR="00906112" w:rsidRDefault="00906112" w:rsidP="00906112"/>
    <w:p w14:paraId="4C652809" w14:textId="77777777" w:rsidR="00906112" w:rsidRDefault="00906112" w:rsidP="00906112"/>
    <w:p w14:paraId="5FBDBCFB" w14:textId="77777777" w:rsidR="00906112" w:rsidRDefault="00906112" w:rsidP="00906112"/>
    <w:p w14:paraId="0D07CF9D" w14:textId="77777777" w:rsidR="00906112" w:rsidRDefault="00906112" w:rsidP="00906112"/>
    <w:p w14:paraId="0BC262B9" w14:textId="77777777" w:rsidR="004802A8" w:rsidRPr="00923307" w:rsidRDefault="004802A8" w:rsidP="00923307"/>
    <w:sectPr w:rsidR="004802A8" w:rsidRPr="00923307" w:rsidSect="00EE5AEB">
      <w:headerReference w:type="even" r:id="rId7"/>
      <w:headerReference w:type="default" r:id="rId8"/>
      <w:footerReference w:type="default" r:id="rId9"/>
      <w:headerReference w:type="first" r:id="rId10"/>
      <w:footerReference w:type="first" r:id="rId11"/>
      <w:pgSz w:w="12240" w:h="15840"/>
      <w:pgMar w:top="2977" w:right="1440" w:bottom="1418" w:left="1440" w:header="170"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A9FB" w14:textId="77777777" w:rsidR="00FA1127" w:rsidRDefault="00FA1127" w:rsidP="00EE15E9">
      <w:r>
        <w:separator/>
      </w:r>
    </w:p>
  </w:endnote>
  <w:endnote w:type="continuationSeparator" w:id="0">
    <w:p w14:paraId="3BAB5B60" w14:textId="77777777" w:rsidR="00FA1127" w:rsidRDefault="00FA1127" w:rsidP="00EE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1051" w14:textId="77777777" w:rsidR="00267209" w:rsidRDefault="00267209" w:rsidP="00267209">
    <w:pPr>
      <w:pStyle w:val="Footer"/>
      <w:rPr>
        <w:rFonts w:ascii="Arial" w:hAnsi="Arial" w:cs="Arial"/>
        <w:sz w:val="14"/>
        <w:szCs w:val="14"/>
      </w:rPr>
    </w:pPr>
    <w:r>
      <w:rPr>
        <w:rFonts w:ascii="Arial" w:hAnsi="Arial" w:cs="Arial"/>
        <w:sz w:val="14"/>
        <w:szCs w:val="14"/>
      </w:rPr>
      <w:t>VMO Application Pack</w:t>
    </w:r>
    <w:r>
      <w:rPr>
        <w:rFonts w:ascii="Arial" w:hAnsi="Arial" w:cs="Arial"/>
        <w:sz w:val="14"/>
        <w:szCs w:val="14"/>
      </w:rPr>
      <w:tab/>
      <w:t xml:space="preserve">         </w:t>
    </w:r>
    <w:r w:rsidRPr="00A95E50">
      <w:rPr>
        <w:rFonts w:ascii="Arial" w:hAnsi="Arial" w:cs="Arial"/>
        <w:sz w:val="14"/>
        <w:szCs w:val="14"/>
      </w:rPr>
      <w:t xml:space="preserve">Document Version </w:t>
    </w:r>
    <w:r>
      <w:rPr>
        <w:rFonts w:ascii="Arial" w:hAnsi="Arial" w:cs="Arial"/>
        <w:sz w:val="14"/>
        <w:szCs w:val="14"/>
      </w:rPr>
      <w:t>August 2016</w:t>
    </w:r>
    <w:r>
      <w:rPr>
        <w:rFonts w:ascii="Arial" w:hAnsi="Arial" w:cs="Arial"/>
        <w:sz w:val="14"/>
        <w:szCs w:val="14"/>
      </w:rPr>
      <w:tab/>
    </w:r>
    <w:r w:rsidRPr="003C1CDC">
      <w:rPr>
        <w:rFonts w:ascii="Arial" w:hAnsi="Arial" w:cs="Arial"/>
        <w:sz w:val="14"/>
        <w:szCs w:val="14"/>
      </w:rPr>
      <w:t xml:space="preserve">Page </w:t>
    </w:r>
    <w:r w:rsidRPr="003C1CDC">
      <w:rPr>
        <w:rFonts w:ascii="Arial" w:hAnsi="Arial" w:cs="Arial"/>
        <w:sz w:val="14"/>
        <w:szCs w:val="14"/>
      </w:rPr>
      <w:fldChar w:fldCharType="begin"/>
    </w:r>
    <w:r w:rsidRPr="003C1CDC">
      <w:rPr>
        <w:rFonts w:ascii="Arial" w:hAnsi="Arial" w:cs="Arial"/>
        <w:sz w:val="14"/>
        <w:szCs w:val="14"/>
      </w:rPr>
      <w:instrText xml:space="preserve"> PAGE </w:instrText>
    </w:r>
    <w:r w:rsidRPr="003C1CDC">
      <w:rPr>
        <w:rFonts w:ascii="Arial" w:hAnsi="Arial" w:cs="Arial"/>
        <w:sz w:val="14"/>
        <w:szCs w:val="14"/>
      </w:rPr>
      <w:fldChar w:fldCharType="separate"/>
    </w:r>
    <w:r>
      <w:rPr>
        <w:rFonts w:ascii="Arial" w:hAnsi="Arial" w:cs="Arial"/>
        <w:sz w:val="14"/>
        <w:szCs w:val="14"/>
      </w:rPr>
      <w:t>2</w:t>
    </w:r>
    <w:r w:rsidRPr="003C1CDC">
      <w:rPr>
        <w:rFonts w:ascii="Arial" w:hAnsi="Arial" w:cs="Arial"/>
        <w:sz w:val="14"/>
        <w:szCs w:val="14"/>
      </w:rPr>
      <w:fldChar w:fldCharType="end"/>
    </w:r>
    <w:r w:rsidRPr="003C1CDC">
      <w:rPr>
        <w:rFonts w:ascii="Arial" w:hAnsi="Arial" w:cs="Arial"/>
        <w:sz w:val="14"/>
        <w:szCs w:val="14"/>
      </w:rPr>
      <w:t xml:space="preserve"> of </w:t>
    </w:r>
    <w:r w:rsidRPr="003C1CDC">
      <w:rPr>
        <w:rFonts w:ascii="Arial" w:hAnsi="Arial" w:cs="Arial"/>
        <w:sz w:val="14"/>
        <w:szCs w:val="14"/>
      </w:rPr>
      <w:fldChar w:fldCharType="begin"/>
    </w:r>
    <w:r w:rsidRPr="003C1CDC">
      <w:rPr>
        <w:rFonts w:ascii="Arial" w:hAnsi="Arial" w:cs="Arial"/>
        <w:sz w:val="14"/>
        <w:szCs w:val="14"/>
      </w:rPr>
      <w:instrText xml:space="preserve"> NUMPAGES </w:instrText>
    </w:r>
    <w:r w:rsidRPr="003C1CDC">
      <w:rPr>
        <w:rFonts w:ascii="Arial" w:hAnsi="Arial" w:cs="Arial"/>
        <w:sz w:val="14"/>
        <w:szCs w:val="14"/>
      </w:rPr>
      <w:fldChar w:fldCharType="separate"/>
    </w:r>
    <w:r>
      <w:rPr>
        <w:rFonts w:ascii="Arial" w:hAnsi="Arial" w:cs="Arial"/>
        <w:sz w:val="14"/>
        <w:szCs w:val="14"/>
      </w:rPr>
      <w:t>2</w:t>
    </w:r>
    <w:r w:rsidRPr="003C1CDC">
      <w:rPr>
        <w:rFonts w:ascii="Arial" w:hAnsi="Arial" w:cs="Arial"/>
        <w:sz w:val="14"/>
        <w:szCs w:val="14"/>
      </w:rPr>
      <w:fldChar w:fldCharType="end"/>
    </w:r>
  </w:p>
  <w:p w14:paraId="2788CF24" w14:textId="77777777" w:rsidR="00267209" w:rsidRDefault="00267209" w:rsidP="00267209">
    <w:pPr>
      <w:pStyle w:val="Header"/>
      <w:rPr>
        <w:rFonts w:ascii="Verdana" w:hAnsi="Verdana"/>
        <w:sz w:val="14"/>
        <w:szCs w:val="14"/>
      </w:rPr>
    </w:pPr>
  </w:p>
  <w:p w14:paraId="467F5824" w14:textId="77777777" w:rsidR="00267209" w:rsidRPr="00314A1A" w:rsidRDefault="00267209" w:rsidP="00267209">
    <w:pPr>
      <w:pStyle w:val="Header"/>
      <w:jc w:val="center"/>
      <w:rPr>
        <w:rFonts w:ascii="Verdana" w:hAnsi="Verdana"/>
        <w:sz w:val="14"/>
        <w:szCs w:val="14"/>
      </w:rPr>
    </w:pPr>
    <w:r>
      <w:rPr>
        <w:rFonts w:ascii="Verdana" w:hAnsi="Verdana"/>
        <w:sz w:val="14"/>
        <w:szCs w:val="14"/>
      </w:rPr>
      <w:t xml:space="preserve">Sight Foundation Theatre </w:t>
    </w:r>
    <w:r>
      <w:rPr>
        <w:rFonts w:ascii="Verdana" w:hAnsi="Verdana"/>
        <w:sz w:val="14"/>
        <w:szCs w:val="14"/>
      </w:rPr>
      <w:tab/>
      <w:t xml:space="preserve"> G</w:t>
    </w:r>
    <w:r w:rsidRPr="00314A1A">
      <w:rPr>
        <w:rFonts w:ascii="Verdana" w:hAnsi="Verdana"/>
        <w:sz w:val="14"/>
        <w:szCs w:val="14"/>
      </w:rPr>
      <w:t xml:space="preserve">PO Box </w:t>
    </w:r>
    <w:r>
      <w:rPr>
        <w:rFonts w:ascii="Verdana" w:hAnsi="Verdana"/>
        <w:sz w:val="14"/>
        <w:szCs w:val="14"/>
      </w:rPr>
      <w:t>2684, Sydney</w:t>
    </w:r>
    <w:r w:rsidRPr="00314A1A">
      <w:rPr>
        <w:rFonts w:ascii="Verdana" w:hAnsi="Verdana"/>
        <w:sz w:val="14"/>
        <w:szCs w:val="14"/>
      </w:rPr>
      <w:t xml:space="preserve"> NSW </w:t>
    </w:r>
    <w:r>
      <w:rPr>
        <w:rFonts w:ascii="Verdana" w:hAnsi="Verdana"/>
        <w:sz w:val="14"/>
        <w:szCs w:val="14"/>
      </w:rPr>
      <w:t xml:space="preserve">2001, </w:t>
    </w:r>
    <w:r w:rsidRPr="00314A1A">
      <w:rPr>
        <w:rFonts w:ascii="Verdana" w:hAnsi="Verdana"/>
        <w:sz w:val="14"/>
        <w:szCs w:val="14"/>
      </w:rPr>
      <w:t xml:space="preserve">Tel 02 </w:t>
    </w:r>
    <w:r>
      <w:rPr>
        <w:rFonts w:ascii="Verdana" w:hAnsi="Verdana"/>
        <w:sz w:val="14"/>
        <w:szCs w:val="14"/>
      </w:rPr>
      <w:t>92341999 Fax 02 9223 8299</w:t>
    </w:r>
  </w:p>
  <w:p w14:paraId="452D8696" w14:textId="77777777" w:rsidR="004D654D" w:rsidRPr="00EE5AEB" w:rsidRDefault="00EE5AEB" w:rsidP="00EE5AEB">
    <w:pPr>
      <w:pStyle w:val="Footer"/>
    </w:pPr>
    <w:r>
      <w:tab/>
    </w:r>
    <w:r>
      <w:fldChar w:fldCharType="begin"/>
    </w:r>
    <w:r>
      <w:instrText xml:space="preserve"> PAGE   \* MERGEFORMAT </w:instrText>
    </w:r>
    <w:r>
      <w:fldChar w:fldCharType="separate"/>
    </w:r>
    <w:r w:rsidR="00923307">
      <w:rPr>
        <w:noProof/>
      </w:rPr>
      <w:t>3</w:t>
    </w:r>
    <w:r>
      <w:rPr>
        <w:noProof/>
      </w:rPr>
      <w:fldChar w:fldCharType="end"/>
    </w:r>
    <w:r>
      <w:rPr>
        <w:noProof/>
      </w:rP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3382" w14:textId="77777777" w:rsidR="00EE5AEB" w:rsidRPr="00EE5AEB" w:rsidRDefault="00EE5AEB" w:rsidP="00EE5AEB">
    <w:pPr>
      <w:pStyle w:val="Footer"/>
    </w:pPr>
    <w:r>
      <w:rPr>
        <w:noProof/>
      </w:rPr>
      <w:drawing>
        <wp:anchor distT="360045" distB="0" distL="360045" distR="114300" simplePos="0" relativeHeight="251667968" behindDoc="1" locked="0" layoutInCell="1" allowOverlap="1" wp14:anchorId="461691AB" wp14:editId="6ADF35F2">
          <wp:simplePos x="0" y="0"/>
          <wp:positionH relativeFrom="column">
            <wp:posOffset>5090795</wp:posOffset>
          </wp:positionH>
          <wp:positionV relativeFrom="paragraph">
            <wp:posOffset>-850265</wp:posOffset>
          </wp:positionV>
          <wp:extent cx="932180" cy="932180"/>
          <wp:effectExtent l="0" t="0" r="1270" b="1270"/>
          <wp:wrapSquare wrapText="largest"/>
          <wp:docPr id="15" name="Picture 15" descr="C:\Users\bambe\Desktop\temp\ACNC-Registered-Charity-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mbe\Desktop\temp\ACNC-Registered-Charity-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A90B" w14:textId="77777777" w:rsidR="00FA1127" w:rsidRDefault="00FA1127" w:rsidP="00EE15E9">
      <w:r>
        <w:separator/>
      </w:r>
    </w:p>
  </w:footnote>
  <w:footnote w:type="continuationSeparator" w:id="0">
    <w:p w14:paraId="436C41E9" w14:textId="77777777" w:rsidR="00FA1127" w:rsidRDefault="00FA1127" w:rsidP="00EE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3988" w14:textId="77777777" w:rsidR="004966D3" w:rsidRDefault="004966D3">
    <w:pPr>
      <w:pStyle w:val="Header"/>
      <w:jc w:val="center"/>
    </w:pPr>
  </w:p>
  <w:p w14:paraId="079F0A06" w14:textId="77777777" w:rsidR="00245DEE" w:rsidRDefault="00245DEE">
    <w:pPr>
      <w:pStyle w:val="Header"/>
      <w:jc w:val="center"/>
    </w:pPr>
  </w:p>
  <w:p w14:paraId="7B504624" w14:textId="77777777" w:rsidR="006561C2" w:rsidRDefault="006561C2">
    <w:pPr>
      <w:pStyle w:val="Header"/>
      <w:jc w:val="center"/>
    </w:pPr>
    <w:r>
      <w:fldChar w:fldCharType="begin"/>
    </w:r>
    <w:r>
      <w:instrText xml:space="preserve"> PAGE   \* MERGEFORMAT </w:instrText>
    </w:r>
    <w:r>
      <w:fldChar w:fldCharType="separate"/>
    </w:r>
    <w:r w:rsidR="008D5B6B">
      <w:rPr>
        <w:noProof/>
      </w:rPr>
      <w:t>2</w:t>
    </w:r>
    <w:r>
      <w:rPr>
        <w:noProof/>
      </w:rPr>
      <w:fldChar w:fldCharType="end"/>
    </w:r>
  </w:p>
  <w:p w14:paraId="519FDB99" w14:textId="77777777" w:rsidR="006561C2" w:rsidRDefault="0065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4203" w14:textId="77777777" w:rsidR="00EE15E9" w:rsidRDefault="00EE5AEB" w:rsidP="00E46A26">
    <w:pPr>
      <w:pStyle w:val="Header"/>
      <w:tabs>
        <w:tab w:val="clear" w:pos="4513"/>
        <w:tab w:val="clear" w:pos="9026"/>
        <w:tab w:val="left" w:pos="3000"/>
      </w:tabs>
    </w:pPr>
    <w:r>
      <w:rPr>
        <w:noProof/>
      </w:rPr>
      <w:drawing>
        <wp:anchor distT="0" distB="0" distL="114300" distR="114300" simplePos="0" relativeHeight="251659776" behindDoc="0" locked="0" layoutInCell="1" allowOverlap="1" wp14:anchorId="62E5CA7B" wp14:editId="2495BD42">
          <wp:simplePos x="0" y="0"/>
          <wp:positionH relativeFrom="column">
            <wp:posOffset>5006975</wp:posOffset>
          </wp:positionH>
          <wp:positionV relativeFrom="paragraph">
            <wp:posOffset>257810</wp:posOffset>
          </wp:positionV>
          <wp:extent cx="939165" cy="1219200"/>
          <wp:effectExtent l="0" t="0" r="0" b="0"/>
          <wp:wrapSquare wrapText="bothSides"/>
          <wp:docPr id="10" name="Picture 10" descr="SightforLife Foundatio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tforLife Foundation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219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6A2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A1A5" w14:textId="77777777" w:rsidR="00EE5AEB" w:rsidRDefault="00EE5AEB" w:rsidP="00EE5AEB">
    <w:pPr>
      <w:pStyle w:val="Header"/>
      <w:tabs>
        <w:tab w:val="clear" w:pos="4513"/>
        <w:tab w:val="clear" w:pos="9026"/>
        <w:tab w:val="left" w:pos="3000"/>
      </w:tabs>
    </w:pPr>
    <w:r>
      <w:rPr>
        <w:noProof/>
      </w:rPr>
      <w:drawing>
        <wp:anchor distT="0" distB="0" distL="114300" distR="114300" simplePos="0" relativeHeight="251662848" behindDoc="0" locked="0" layoutInCell="1" allowOverlap="1" wp14:anchorId="1F8A4806" wp14:editId="16F9C6C1">
          <wp:simplePos x="0" y="0"/>
          <wp:positionH relativeFrom="column">
            <wp:posOffset>-20320</wp:posOffset>
          </wp:positionH>
          <wp:positionV relativeFrom="paragraph">
            <wp:posOffset>1905</wp:posOffset>
          </wp:positionV>
          <wp:extent cx="1219200" cy="1582420"/>
          <wp:effectExtent l="0" t="0" r="0" b="0"/>
          <wp:wrapSquare wrapText="bothSides"/>
          <wp:docPr id="13" name="Picture 13" descr="SightforLife Foundatio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tforLife Foundation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582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074A92EA" wp14:editId="52F2C258">
              <wp:simplePos x="0" y="0"/>
              <wp:positionH relativeFrom="column">
                <wp:posOffset>2820670</wp:posOffset>
              </wp:positionH>
              <wp:positionV relativeFrom="paragraph">
                <wp:posOffset>337185</wp:posOffset>
              </wp:positionV>
              <wp:extent cx="3247390" cy="1348740"/>
              <wp:effectExtent l="0" t="0" r="0" b="3810"/>
              <wp:wrapSquare wrapText="bothSides"/>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5632D"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Sight for Life Foundation Ltd</w:t>
                          </w:r>
                        </w:p>
                        <w:p w14:paraId="055A7C4F"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GPO Box 2684, Sydney NSW 2001</w:t>
                          </w:r>
                        </w:p>
                        <w:p w14:paraId="7B5F96B2"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Level 3, Clinical Block, Sydney/Sydney Eye Hospital</w:t>
                          </w:r>
                        </w:p>
                        <w:p w14:paraId="1D252D1E"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8 Macquarie Street, Sydney NSW 2000</w:t>
                          </w:r>
                          <w:r w:rsidRPr="009D70CC">
                            <w:rPr>
                              <w:rFonts w:asciiTheme="minorHAnsi" w:hAnsiTheme="minorHAnsi" w:cstheme="minorHAnsi"/>
                              <w:sz w:val="24"/>
                            </w:rPr>
                            <w:t xml:space="preserve"> </w:t>
                          </w:r>
                          <w:r w:rsidRPr="009D70CC">
                            <w:rPr>
                              <w:rFonts w:asciiTheme="minorHAnsi" w:hAnsiTheme="minorHAnsi" w:cstheme="minorHAnsi"/>
                              <w:sz w:val="24"/>
                            </w:rPr>
                            <w:br/>
                          </w:r>
                          <w:r w:rsidRPr="009D70CC">
                            <w:rPr>
                              <w:rFonts w:asciiTheme="minorHAnsi" w:hAnsiTheme="minorHAnsi" w:cstheme="minorHAnsi"/>
                              <w:sz w:val="20"/>
                              <w:szCs w:val="14"/>
                            </w:rPr>
                            <w:t>Phone: 02 9234 1999</w:t>
                          </w:r>
                        </w:p>
                        <w:p w14:paraId="36409484" w14:textId="77777777" w:rsidR="00EE5AEB" w:rsidRPr="009D70CC" w:rsidRDefault="00FA1127" w:rsidP="00EE5AEB">
                          <w:pPr>
                            <w:spacing w:line="276" w:lineRule="auto"/>
                            <w:ind w:left="240" w:right="60"/>
                            <w:jc w:val="right"/>
                            <w:rPr>
                              <w:rFonts w:asciiTheme="minorHAnsi" w:hAnsiTheme="minorHAnsi" w:cstheme="minorHAnsi"/>
                              <w:sz w:val="20"/>
                              <w:szCs w:val="14"/>
                            </w:rPr>
                          </w:pPr>
                          <w:hyperlink r:id="rId2" w:history="1">
                            <w:r w:rsidR="00EE5AEB" w:rsidRPr="009D70CC">
                              <w:rPr>
                                <w:rStyle w:val="Hyperlink"/>
                                <w:rFonts w:asciiTheme="minorHAnsi" w:hAnsiTheme="minorHAnsi" w:cstheme="minorHAnsi"/>
                                <w:color w:val="auto"/>
                                <w:sz w:val="20"/>
                                <w:szCs w:val="14"/>
                                <w:u w:val="none"/>
                              </w:rPr>
                              <w:t>http://SFLF.org.au</w:t>
                            </w:r>
                          </w:hyperlink>
                        </w:p>
                        <w:p w14:paraId="668E63C4"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ABN 46 115 149 561</w:t>
                          </w:r>
                        </w:p>
                        <w:p w14:paraId="7F9651E8" w14:textId="77777777" w:rsidR="00EE5AEB" w:rsidRPr="009D70CC" w:rsidRDefault="00EE5AEB" w:rsidP="00EE5AEB">
                          <w:pPr>
                            <w:spacing w:line="276" w:lineRule="auto"/>
                            <w:ind w:left="240" w:right="60"/>
                            <w:jc w:val="right"/>
                            <w:rPr>
                              <w:rFonts w:asciiTheme="minorHAnsi" w:hAnsiTheme="minorHAnsi" w:cstheme="minorHAnsi"/>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92EA" id="_x0000_t202" coordsize="21600,21600" o:spt="202" path="m,l,21600r21600,l21600,xe">
              <v:stroke joinstyle="miter"/>
              <v:path gradientshapeok="t" o:connecttype="rect"/>
            </v:shapetype>
            <v:shape id="Text Box 1" o:spid="_x0000_s1026" type="#_x0000_t202" style="position:absolute;margin-left:222.1pt;margin-top:26.55pt;width:255.7pt;height:10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" stroked="f">
              <v:textbox>
                <w:txbxContent>
                  <w:p w14:paraId="1025632D"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Sight for Life Foundation Ltd</w:t>
                    </w:r>
                  </w:p>
                  <w:p w14:paraId="055A7C4F"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GPO Box 2684, Sydney NSW 2001</w:t>
                    </w:r>
                  </w:p>
                  <w:p w14:paraId="7B5F96B2"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Level 3, Clinical Block, Sydney/Sydney Eye Hospital</w:t>
                    </w:r>
                  </w:p>
                  <w:p w14:paraId="1D252D1E"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8 Macquarie Street, Sydney NSW 2000</w:t>
                    </w:r>
                    <w:r w:rsidRPr="009D70CC">
                      <w:rPr>
                        <w:rFonts w:asciiTheme="minorHAnsi" w:hAnsiTheme="minorHAnsi" w:cstheme="minorHAnsi"/>
                        <w:sz w:val="24"/>
                      </w:rPr>
                      <w:t xml:space="preserve"> </w:t>
                    </w:r>
                    <w:r w:rsidRPr="009D70CC">
                      <w:rPr>
                        <w:rFonts w:asciiTheme="minorHAnsi" w:hAnsiTheme="minorHAnsi" w:cstheme="minorHAnsi"/>
                        <w:sz w:val="24"/>
                      </w:rPr>
                      <w:br/>
                    </w:r>
                    <w:r w:rsidRPr="009D70CC">
                      <w:rPr>
                        <w:rFonts w:asciiTheme="minorHAnsi" w:hAnsiTheme="minorHAnsi" w:cstheme="minorHAnsi"/>
                        <w:sz w:val="20"/>
                        <w:szCs w:val="14"/>
                      </w:rPr>
                      <w:t>Phone: 02 9234 1999</w:t>
                    </w:r>
                  </w:p>
                  <w:p w14:paraId="36409484" w14:textId="77777777" w:rsidR="00EE5AEB" w:rsidRPr="009D70CC" w:rsidRDefault="00FA1127" w:rsidP="00EE5AEB">
                    <w:pPr>
                      <w:spacing w:line="276" w:lineRule="auto"/>
                      <w:ind w:left="240" w:right="60"/>
                      <w:jc w:val="right"/>
                      <w:rPr>
                        <w:rFonts w:asciiTheme="minorHAnsi" w:hAnsiTheme="minorHAnsi" w:cstheme="minorHAnsi"/>
                        <w:sz w:val="20"/>
                        <w:szCs w:val="14"/>
                      </w:rPr>
                    </w:pPr>
                    <w:hyperlink r:id="rId3" w:history="1">
                      <w:r w:rsidR="00EE5AEB" w:rsidRPr="009D70CC">
                        <w:rPr>
                          <w:rStyle w:val="Hyperlink"/>
                          <w:rFonts w:asciiTheme="minorHAnsi" w:hAnsiTheme="minorHAnsi" w:cstheme="minorHAnsi"/>
                          <w:color w:val="auto"/>
                          <w:sz w:val="20"/>
                          <w:szCs w:val="14"/>
                          <w:u w:val="none"/>
                        </w:rPr>
                        <w:t>http://SFLF.org.au</w:t>
                      </w:r>
                    </w:hyperlink>
                  </w:p>
                  <w:p w14:paraId="668E63C4" w14:textId="77777777" w:rsidR="00EE5AEB" w:rsidRPr="009D70CC" w:rsidRDefault="00EE5AEB" w:rsidP="00EE5AEB">
                    <w:pPr>
                      <w:spacing w:line="276" w:lineRule="auto"/>
                      <w:ind w:left="240" w:right="60"/>
                      <w:jc w:val="right"/>
                      <w:rPr>
                        <w:rFonts w:asciiTheme="minorHAnsi" w:hAnsiTheme="minorHAnsi" w:cstheme="minorHAnsi"/>
                        <w:sz w:val="20"/>
                        <w:szCs w:val="14"/>
                      </w:rPr>
                    </w:pPr>
                    <w:r w:rsidRPr="009D70CC">
                      <w:rPr>
                        <w:rFonts w:asciiTheme="minorHAnsi" w:hAnsiTheme="minorHAnsi" w:cstheme="minorHAnsi"/>
                        <w:sz w:val="20"/>
                        <w:szCs w:val="14"/>
                      </w:rPr>
                      <w:t>ABN 46 115 149 561</w:t>
                    </w:r>
                  </w:p>
                  <w:p w14:paraId="7F9651E8" w14:textId="77777777" w:rsidR="00EE5AEB" w:rsidRPr="009D70CC" w:rsidRDefault="00EE5AEB" w:rsidP="00EE5AEB">
                    <w:pPr>
                      <w:spacing w:line="276" w:lineRule="auto"/>
                      <w:ind w:left="240" w:right="60"/>
                      <w:jc w:val="right"/>
                      <w:rPr>
                        <w:rFonts w:asciiTheme="minorHAnsi" w:hAnsiTheme="minorHAnsi" w:cstheme="minorHAnsi"/>
                        <w:szCs w:val="16"/>
                      </w:rPr>
                    </w:pPr>
                  </w:p>
                </w:txbxContent>
              </v:textbox>
              <w10:wrap type="square"/>
            </v:shape>
          </w:pict>
        </mc:Fallback>
      </mc:AlternateContent>
    </w:r>
    <w:r>
      <w:tab/>
    </w:r>
  </w:p>
  <w:p w14:paraId="1976E3D3" w14:textId="77777777" w:rsidR="00EE5AEB" w:rsidRPr="00EE5AEB" w:rsidRDefault="00EE5AEB" w:rsidP="00EE5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D62"/>
    <w:multiLevelType w:val="hybridMultilevel"/>
    <w:tmpl w:val="420E9E2E"/>
    <w:lvl w:ilvl="0" w:tplc="FCAA90BC">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95AD2"/>
    <w:multiLevelType w:val="hybridMultilevel"/>
    <w:tmpl w:val="134CB028"/>
    <w:lvl w:ilvl="0" w:tplc="6B56491A">
      <w:start w:val="5"/>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2E1ED1"/>
    <w:multiLevelType w:val="hybridMultilevel"/>
    <w:tmpl w:val="5A84FEC6"/>
    <w:lvl w:ilvl="0" w:tplc="D12AC72C">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D5C4271"/>
    <w:multiLevelType w:val="hybridMultilevel"/>
    <w:tmpl w:val="65F6F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11BEB"/>
    <w:multiLevelType w:val="hybridMultilevel"/>
    <w:tmpl w:val="576AF3F6"/>
    <w:lvl w:ilvl="0" w:tplc="633ECBC0">
      <w:start w:val="1"/>
      <w:numFmt w:val="lowerRoman"/>
      <w:lvlText w:val="%1)"/>
      <w:lvlJc w:val="left"/>
      <w:pPr>
        <w:ind w:left="720" w:hanging="360"/>
      </w:pPr>
      <w:rPr>
        <w:rFonts w:hint="default"/>
      </w:rPr>
    </w:lvl>
    <w:lvl w:ilvl="1" w:tplc="633ECBC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A91FCD"/>
    <w:multiLevelType w:val="hybridMultilevel"/>
    <w:tmpl w:val="4B3C9C36"/>
    <w:lvl w:ilvl="0" w:tplc="0C09000F">
      <w:start w:val="1"/>
      <w:numFmt w:val="decimal"/>
      <w:lvlText w:val="%1."/>
      <w:lvlJc w:val="left"/>
      <w:pPr>
        <w:ind w:left="855" w:hanging="360"/>
      </w:p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6" w15:restartNumberingAfterBreak="0">
    <w:nsid w:val="15620E81"/>
    <w:multiLevelType w:val="hybridMultilevel"/>
    <w:tmpl w:val="B960239C"/>
    <w:lvl w:ilvl="0" w:tplc="EFAA17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9444CB"/>
    <w:multiLevelType w:val="hybridMultilevel"/>
    <w:tmpl w:val="5F5CC3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E076F1"/>
    <w:multiLevelType w:val="hybridMultilevel"/>
    <w:tmpl w:val="A484E6EA"/>
    <w:lvl w:ilvl="0" w:tplc="A7501C4A">
      <w:start w:val="1"/>
      <w:numFmt w:val="decimal"/>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D41B47"/>
    <w:multiLevelType w:val="hybridMultilevel"/>
    <w:tmpl w:val="78A84FF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904573"/>
    <w:multiLevelType w:val="hybridMultilevel"/>
    <w:tmpl w:val="2A6E2548"/>
    <w:lvl w:ilvl="0" w:tplc="0B08A9E4">
      <w:start w:val="1"/>
      <w:numFmt w:val="decimal"/>
      <w:lvlText w:val="%1."/>
      <w:lvlJc w:val="left"/>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ADB5BF0"/>
    <w:multiLevelType w:val="hybridMultilevel"/>
    <w:tmpl w:val="A3D26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60AEB"/>
    <w:multiLevelType w:val="hybridMultilevel"/>
    <w:tmpl w:val="51EAEEB6"/>
    <w:lvl w:ilvl="0" w:tplc="903E40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0B54B2E"/>
    <w:multiLevelType w:val="hybridMultilevel"/>
    <w:tmpl w:val="38A20638"/>
    <w:lvl w:ilvl="0" w:tplc="B2387DB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25E715A"/>
    <w:multiLevelType w:val="hybridMultilevel"/>
    <w:tmpl w:val="1ACC554E"/>
    <w:lvl w:ilvl="0" w:tplc="438CA68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6E62CC"/>
    <w:multiLevelType w:val="hybridMultilevel"/>
    <w:tmpl w:val="102E2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D967BB"/>
    <w:multiLevelType w:val="hybridMultilevel"/>
    <w:tmpl w:val="E36C5C6E"/>
    <w:lvl w:ilvl="0" w:tplc="0C09000F">
      <w:start w:val="1"/>
      <w:numFmt w:val="decimal"/>
      <w:lvlText w:val="%1."/>
      <w:lvlJc w:val="left"/>
      <w:pPr>
        <w:ind w:left="720" w:hanging="360"/>
      </w:pPr>
    </w:lvl>
    <w:lvl w:ilvl="1" w:tplc="633ECBC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AE1758"/>
    <w:multiLevelType w:val="hybridMultilevel"/>
    <w:tmpl w:val="9B268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BD4CEE"/>
    <w:multiLevelType w:val="hybridMultilevel"/>
    <w:tmpl w:val="E5A6A5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2532E8E"/>
    <w:multiLevelType w:val="hybridMultilevel"/>
    <w:tmpl w:val="86BAEE2C"/>
    <w:lvl w:ilvl="0" w:tplc="903E40E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2626B4A"/>
    <w:multiLevelType w:val="hybridMultilevel"/>
    <w:tmpl w:val="7BA284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3F435B4"/>
    <w:multiLevelType w:val="hybridMultilevel"/>
    <w:tmpl w:val="43F0AE28"/>
    <w:lvl w:ilvl="0" w:tplc="0C09001B">
      <w:start w:val="1"/>
      <w:numFmt w:val="lowerRoman"/>
      <w:lvlText w:val="%1."/>
      <w:lvlJc w:val="righ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331C79"/>
    <w:multiLevelType w:val="hybridMultilevel"/>
    <w:tmpl w:val="1E66AE00"/>
    <w:lvl w:ilvl="0" w:tplc="D12AC72C">
      <w:start w:val="1"/>
      <w:numFmt w:val="lowerRoman"/>
      <w:lvlText w:val="%1)"/>
      <w:lvlJc w:val="left"/>
      <w:pPr>
        <w:ind w:left="1364"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A393A7F"/>
    <w:multiLevelType w:val="hybridMultilevel"/>
    <w:tmpl w:val="98BE41F6"/>
    <w:lvl w:ilvl="0" w:tplc="903E40E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723E98"/>
    <w:multiLevelType w:val="hybridMultilevel"/>
    <w:tmpl w:val="33F46EE4"/>
    <w:lvl w:ilvl="0" w:tplc="A6824FC6">
      <w:start w:val="5"/>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F664D3"/>
    <w:multiLevelType w:val="hybridMultilevel"/>
    <w:tmpl w:val="823A7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7A0D11"/>
    <w:multiLevelType w:val="hybridMultilevel"/>
    <w:tmpl w:val="1354EAD0"/>
    <w:lvl w:ilvl="0" w:tplc="FCAA90B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4F67CF"/>
    <w:multiLevelType w:val="hybridMultilevel"/>
    <w:tmpl w:val="6E58988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9C6527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D3C095D"/>
    <w:multiLevelType w:val="hybridMultilevel"/>
    <w:tmpl w:val="0698560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05F04"/>
    <w:multiLevelType w:val="hybridMultilevel"/>
    <w:tmpl w:val="9072EB02"/>
    <w:lvl w:ilvl="0" w:tplc="1B8668D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E5B7827"/>
    <w:multiLevelType w:val="hybridMultilevel"/>
    <w:tmpl w:val="639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551E74"/>
    <w:multiLevelType w:val="hybridMultilevel"/>
    <w:tmpl w:val="F0C45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20"/>
  </w:num>
  <w:num w:numId="5">
    <w:abstractNumId w:val="12"/>
  </w:num>
  <w:num w:numId="6">
    <w:abstractNumId w:val="23"/>
  </w:num>
  <w:num w:numId="7">
    <w:abstractNumId w:val="21"/>
  </w:num>
  <w:num w:numId="8">
    <w:abstractNumId w:val="1"/>
  </w:num>
  <w:num w:numId="9">
    <w:abstractNumId w:val="19"/>
  </w:num>
  <w:num w:numId="10">
    <w:abstractNumId w:val="27"/>
  </w:num>
  <w:num w:numId="11">
    <w:abstractNumId w:val="24"/>
  </w:num>
  <w:num w:numId="12">
    <w:abstractNumId w:val="13"/>
  </w:num>
  <w:num w:numId="13">
    <w:abstractNumId w:val="3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2"/>
  </w:num>
  <w:num w:numId="17">
    <w:abstractNumId w:val="5"/>
  </w:num>
  <w:num w:numId="18">
    <w:abstractNumId w:val="9"/>
  </w:num>
  <w:num w:numId="19">
    <w:abstractNumId w:val="4"/>
  </w:num>
  <w:num w:numId="20">
    <w:abstractNumId w:val="7"/>
  </w:num>
  <w:num w:numId="21">
    <w:abstractNumId w:val="28"/>
  </w:num>
  <w:num w:numId="22">
    <w:abstractNumId w:val="6"/>
  </w:num>
  <w:num w:numId="23">
    <w:abstractNumId w:val="14"/>
  </w:num>
  <w:num w:numId="24">
    <w:abstractNumId w:val="2"/>
  </w:num>
  <w:num w:numId="25">
    <w:abstractNumId w:val="22"/>
  </w:num>
  <w:num w:numId="26">
    <w:abstractNumId w:val="25"/>
  </w:num>
  <w:num w:numId="27">
    <w:abstractNumId w:val="26"/>
  </w:num>
  <w:num w:numId="28">
    <w:abstractNumId w:val="31"/>
  </w:num>
  <w:num w:numId="29">
    <w:abstractNumId w:val="0"/>
  </w:num>
  <w:num w:numId="30">
    <w:abstractNumId w:val="29"/>
  </w:num>
  <w:num w:numId="31">
    <w:abstractNumId w:val="10"/>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317F4A-5029-4368-ADD5-69E84CB39DDB}"/>
    <w:docVar w:name="dgnword-eventsink" w:val="250221568"/>
  </w:docVars>
  <w:rsids>
    <w:rsidRoot w:val="00343707"/>
    <w:rsid w:val="000006F7"/>
    <w:rsid w:val="00037568"/>
    <w:rsid w:val="00046ADB"/>
    <w:rsid w:val="00054BB5"/>
    <w:rsid w:val="000552D0"/>
    <w:rsid w:val="00070333"/>
    <w:rsid w:val="00071E46"/>
    <w:rsid w:val="00075180"/>
    <w:rsid w:val="00075F8B"/>
    <w:rsid w:val="00090510"/>
    <w:rsid w:val="00095B1B"/>
    <w:rsid w:val="000A37E7"/>
    <w:rsid w:val="000B231C"/>
    <w:rsid w:val="000B7678"/>
    <w:rsid w:val="000C2DAF"/>
    <w:rsid w:val="000C717A"/>
    <w:rsid w:val="001377D7"/>
    <w:rsid w:val="00156374"/>
    <w:rsid w:val="001609A8"/>
    <w:rsid w:val="001718E9"/>
    <w:rsid w:val="00171A63"/>
    <w:rsid w:val="001B394B"/>
    <w:rsid w:val="001B40B0"/>
    <w:rsid w:val="001D4393"/>
    <w:rsid w:val="001F00A9"/>
    <w:rsid w:val="001F0254"/>
    <w:rsid w:val="001F1BBC"/>
    <w:rsid w:val="002027E2"/>
    <w:rsid w:val="0021750E"/>
    <w:rsid w:val="00231242"/>
    <w:rsid w:val="00245DEE"/>
    <w:rsid w:val="00254C3A"/>
    <w:rsid w:val="00262ED6"/>
    <w:rsid w:val="00265043"/>
    <w:rsid w:val="00267209"/>
    <w:rsid w:val="00292E62"/>
    <w:rsid w:val="0029574D"/>
    <w:rsid w:val="002A5A5B"/>
    <w:rsid w:val="002C0B49"/>
    <w:rsid w:val="002D6F68"/>
    <w:rsid w:val="002F07CB"/>
    <w:rsid w:val="002F427B"/>
    <w:rsid w:val="002F7C60"/>
    <w:rsid w:val="00300C0D"/>
    <w:rsid w:val="00343707"/>
    <w:rsid w:val="00352E72"/>
    <w:rsid w:val="0037698C"/>
    <w:rsid w:val="003830B3"/>
    <w:rsid w:val="00386664"/>
    <w:rsid w:val="00391BA6"/>
    <w:rsid w:val="0039489C"/>
    <w:rsid w:val="003A4BE3"/>
    <w:rsid w:val="003B4DC3"/>
    <w:rsid w:val="003B7053"/>
    <w:rsid w:val="003D343F"/>
    <w:rsid w:val="003F1C29"/>
    <w:rsid w:val="0040305C"/>
    <w:rsid w:val="00405849"/>
    <w:rsid w:val="00407476"/>
    <w:rsid w:val="00407DE1"/>
    <w:rsid w:val="00412E1A"/>
    <w:rsid w:val="00424ACB"/>
    <w:rsid w:val="00427954"/>
    <w:rsid w:val="00442172"/>
    <w:rsid w:val="0044426D"/>
    <w:rsid w:val="00455D00"/>
    <w:rsid w:val="004616B0"/>
    <w:rsid w:val="0046230B"/>
    <w:rsid w:val="00473971"/>
    <w:rsid w:val="00476963"/>
    <w:rsid w:val="004802A8"/>
    <w:rsid w:val="004966D3"/>
    <w:rsid w:val="004A3D77"/>
    <w:rsid w:val="004D3050"/>
    <w:rsid w:val="004D654D"/>
    <w:rsid w:val="004F58F4"/>
    <w:rsid w:val="00506BAD"/>
    <w:rsid w:val="00515FA2"/>
    <w:rsid w:val="0058478D"/>
    <w:rsid w:val="00591210"/>
    <w:rsid w:val="00592D0E"/>
    <w:rsid w:val="005B6F01"/>
    <w:rsid w:val="005D144F"/>
    <w:rsid w:val="005D45AF"/>
    <w:rsid w:val="005F784C"/>
    <w:rsid w:val="006119EF"/>
    <w:rsid w:val="006152A1"/>
    <w:rsid w:val="0062059D"/>
    <w:rsid w:val="00632385"/>
    <w:rsid w:val="00635088"/>
    <w:rsid w:val="00635560"/>
    <w:rsid w:val="006469C5"/>
    <w:rsid w:val="00650029"/>
    <w:rsid w:val="006561C2"/>
    <w:rsid w:val="0066431B"/>
    <w:rsid w:val="00666B0A"/>
    <w:rsid w:val="00677BA0"/>
    <w:rsid w:val="006B7149"/>
    <w:rsid w:val="006E1DF6"/>
    <w:rsid w:val="006E2533"/>
    <w:rsid w:val="006E58AF"/>
    <w:rsid w:val="006E6378"/>
    <w:rsid w:val="006E7D41"/>
    <w:rsid w:val="00700EFE"/>
    <w:rsid w:val="007161CB"/>
    <w:rsid w:val="00720EBC"/>
    <w:rsid w:val="00724713"/>
    <w:rsid w:val="00725076"/>
    <w:rsid w:val="00726043"/>
    <w:rsid w:val="00746909"/>
    <w:rsid w:val="007676D7"/>
    <w:rsid w:val="00774B80"/>
    <w:rsid w:val="007924C2"/>
    <w:rsid w:val="007926B9"/>
    <w:rsid w:val="007B7A08"/>
    <w:rsid w:val="007B7DF2"/>
    <w:rsid w:val="007C41CC"/>
    <w:rsid w:val="007C54DD"/>
    <w:rsid w:val="007C5998"/>
    <w:rsid w:val="007F5180"/>
    <w:rsid w:val="00801A11"/>
    <w:rsid w:val="00803D58"/>
    <w:rsid w:val="00805564"/>
    <w:rsid w:val="0080591E"/>
    <w:rsid w:val="008341E4"/>
    <w:rsid w:val="00835EC4"/>
    <w:rsid w:val="00835F5B"/>
    <w:rsid w:val="00837980"/>
    <w:rsid w:val="008774E6"/>
    <w:rsid w:val="008C26A9"/>
    <w:rsid w:val="008D07B4"/>
    <w:rsid w:val="008D5B6B"/>
    <w:rsid w:val="008E5E99"/>
    <w:rsid w:val="008F4E4D"/>
    <w:rsid w:val="009017E8"/>
    <w:rsid w:val="0090192B"/>
    <w:rsid w:val="009044AF"/>
    <w:rsid w:val="00906112"/>
    <w:rsid w:val="00906900"/>
    <w:rsid w:val="00907BE8"/>
    <w:rsid w:val="00916CD0"/>
    <w:rsid w:val="00923307"/>
    <w:rsid w:val="00923BAD"/>
    <w:rsid w:val="00923F67"/>
    <w:rsid w:val="00927764"/>
    <w:rsid w:val="00936A31"/>
    <w:rsid w:val="009436A1"/>
    <w:rsid w:val="00944BCB"/>
    <w:rsid w:val="00947E76"/>
    <w:rsid w:val="00947EF3"/>
    <w:rsid w:val="00953ADF"/>
    <w:rsid w:val="009572C1"/>
    <w:rsid w:val="00977345"/>
    <w:rsid w:val="009820BC"/>
    <w:rsid w:val="00994E08"/>
    <w:rsid w:val="009A5F20"/>
    <w:rsid w:val="009B4209"/>
    <w:rsid w:val="009B644A"/>
    <w:rsid w:val="009D70CC"/>
    <w:rsid w:val="009F51C2"/>
    <w:rsid w:val="00A02F0A"/>
    <w:rsid w:val="00A045B2"/>
    <w:rsid w:val="00A05D4A"/>
    <w:rsid w:val="00A278D6"/>
    <w:rsid w:val="00A60D4D"/>
    <w:rsid w:val="00A81129"/>
    <w:rsid w:val="00AA6253"/>
    <w:rsid w:val="00AB66AB"/>
    <w:rsid w:val="00AD2E4D"/>
    <w:rsid w:val="00AD632F"/>
    <w:rsid w:val="00AF15D5"/>
    <w:rsid w:val="00B02475"/>
    <w:rsid w:val="00B03185"/>
    <w:rsid w:val="00B07BE5"/>
    <w:rsid w:val="00B13FAF"/>
    <w:rsid w:val="00B216DA"/>
    <w:rsid w:val="00B56E86"/>
    <w:rsid w:val="00B62609"/>
    <w:rsid w:val="00B81BA9"/>
    <w:rsid w:val="00BB0A25"/>
    <w:rsid w:val="00BF1A64"/>
    <w:rsid w:val="00C018B5"/>
    <w:rsid w:val="00C32F74"/>
    <w:rsid w:val="00C33FEE"/>
    <w:rsid w:val="00C37AAC"/>
    <w:rsid w:val="00C42053"/>
    <w:rsid w:val="00C5418E"/>
    <w:rsid w:val="00C57CD7"/>
    <w:rsid w:val="00C817FF"/>
    <w:rsid w:val="00CC0455"/>
    <w:rsid w:val="00CD277F"/>
    <w:rsid w:val="00CF7604"/>
    <w:rsid w:val="00D009DD"/>
    <w:rsid w:val="00D039D5"/>
    <w:rsid w:val="00D0681D"/>
    <w:rsid w:val="00D21E34"/>
    <w:rsid w:val="00D36F2A"/>
    <w:rsid w:val="00D57F1A"/>
    <w:rsid w:val="00D61B0C"/>
    <w:rsid w:val="00D7110B"/>
    <w:rsid w:val="00D86168"/>
    <w:rsid w:val="00D96EC2"/>
    <w:rsid w:val="00DA4F29"/>
    <w:rsid w:val="00DC62B1"/>
    <w:rsid w:val="00DD076A"/>
    <w:rsid w:val="00DE409B"/>
    <w:rsid w:val="00E028C5"/>
    <w:rsid w:val="00E04442"/>
    <w:rsid w:val="00E21F15"/>
    <w:rsid w:val="00E25AF6"/>
    <w:rsid w:val="00E4054F"/>
    <w:rsid w:val="00E46A26"/>
    <w:rsid w:val="00E66167"/>
    <w:rsid w:val="00E755BD"/>
    <w:rsid w:val="00E83169"/>
    <w:rsid w:val="00EA205B"/>
    <w:rsid w:val="00EA21C4"/>
    <w:rsid w:val="00EA4AAE"/>
    <w:rsid w:val="00ED78E4"/>
    <w:rsid w:val="00EE15E9"/>
    <w:rsid w:val="00EE2C92"/>
    <w:rsid w:val="00EE5AEB"/>
    <w:rsid w:val="00F0132A"/>
    <w:rsid w:val="00F146CF"/>
    <w:rsid w:val="00F14B77"/>
    <w:rsid w:val="00F1679A"/>
    <w:rsid w:val="00F22353"/>
    <w:rsid w:val="00F50FB4"/>
    <w:rsid w:val="00F523AD"/>
    <w:rsid w:val="00F54A76"/>
    <w:rsid w:val="00F56F1E"/>
    <w:rsid w:val="00FA1127"/>
    <w:rsid w:val="00FA249D"/>
    <w:rsid w:val="00FC5A79"/>
    <w:rsid w:val="00FD78C8"/>
    <w:rsid w:val="00FE4452"/>
    <w:rsid w:val="00FF3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F0B3F"/>
  <w15:docId w15:val="{81C2C556-CB38-9F49-A4FF-D939E9B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78D"/>
  </w:style>
  <w:style w:type="paragraph" w:styleId="Heading1">
    <w:name w:val="heading 1"/>
    <w:basedOn w:val="Normal"/>
    <w:next w:val="Normal"/>
    <w:link w:val="Heading1Char"/>
    <w:qFormat/>
    <w:rsid w:val="00EE15E9"/>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26720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BE3"/>
    <w:rPr>
      <w:color w:val="0000FF"/>
      <w:u w:val="single"/>
    </w:rPr>
  </w:style>
  <w:style w:type="paragraph" w:styleId="Header">
    <w:name w:val="header"/>
    <w:basedOn w:val="Normal"/>
    <w:link w:val="HeaderChar"/>
    <w:rsid w:val="00EE15E9"/>
    <w:pPr>
      <w:tabs>
        <w:tab w:val="center" w:pos="4513"/>
        <w:tab w:val="right" w:pos="9026"/>
      </w:tabs>
    </w:pPr>
  </w:style>
  <w:style w:type="character" w:customStyle="1" w:styleId="HeaderChar">
    <w:name w:val="Header Char"/>
    <w:link w:val="Header"/>
    <w:uiPriority w:val="99"/>
    <w:rsid w:val="00EE15E9"/>
    <w:rPr>
      <w:sz w:val="24"/>
      <w:szCs w:val="24"/>
      <w:lang w:val="en-US" w:eastAsia="en-US"/>
    </w:rPr>
  </w:style>
  <w:style w:type="paragraph" w:styleId="Footer">
    <w:name w:val="footer"/>
    <w:basedOn w:val="Normal"/>
    <w:link w:val="FooterChar"/>
    <w:rsid w:val="00EE15E9"/>
    <w:pPr>
      <w:tabs>
        <w:tab w:val="center" w:pos="4513"/>
        <w:tab w:val="right" w:pos="9026"/>
      </w:tabs>
    </w:pPr>
  </w:style>
  <w:style w:type="character" w:customStyle="1" w:styleId="FooterChar">
    <w:name w:val="Footer Char"/>
    <w:link w:val="Footer"/>
    <w:rsid w:val="00EE15E9"/>
    <w:rPr>
      <w:sz w:val="24"/>
      <w:szCs w:val="24"/>
      <w:lang w:val="en-US" w:eastAsia="en-US"/>
    </w:rPr>
  </w:style>
  <w:style w:type="character" w:customStyle="1" w:styleId="Heading1Char">
    <w:name w:val="Heading 1 Char"/>
    <w:link w:val="Heading1"/>
    <w:rsid w:val="00EE15E9"/>
    <w:rPr>
      <w:rFonts w:ascii="Calibri Light" w:eastAsia="Times New Roman" w:hAnsi="Calibri Light" w:cs="Times New Roman"/>
      <w:b/>
      <w:bCs/>
      <w:kern w:val="32"/>
      <w:sz w:val="32"/>
      <w:szCs w:val="32"/>
      <w:lang w:val="en-US" w:eastAsia="en-US"/>
    </w:rPr>
  </w:style>
  <w:style w:type="character" w:styleId="Emphasis">
    <w:name w:val="Emphasis"/>
    <w:qFormat/>
    <w:rsid w:val="00EE15E9"/>
    <w:rPr>
      <w:i/>
      <w:iCs/>
    </w:rPr>
  </w:style>
  <w:style w:type="character" w:styleId="Strong">
    <w:name w:val="Strong"/>
    <w:qFormat/>
    <w:rsid w:val="00EE15E9"/>
    <w:rPr>
      <w:b/>
      <w:bCs/>
    </w:rPr>
  </w:style>
  <w:style w:type="paragraph" w:styleId="Subtitle">
    <w:name w:val="Subtitle"/>
    <w:basedOn w:val="Normal"/>
    <w:next w:val="Normal"/>
    <w:link w:val="SubtitleChar"/>
    <w:qFormat/>
    <w:rsid w:val="00EE15E9"/>
    <w:pPr>
      <w:spacing w:after="60"/>
      <w:jc w:val="center"/>
      <w:outlineLvl w:val="1"/>
    </w:pPr>
    <w:rPr>
      <w:rFonts w:ascii="Calibri Light" w:hAnsi="Calibri Light"/>
    </w:rPr>
  </w:style>
  <w:style w:type="character" w:customStyle="1" w:styleId="SubtitleChar">
    <w:name w:val="Subtitle Char"/>
    <w:link w:val="Subtitle"/>
    <w:rsid w:val="00EE15E9"/>
    <w:rPr>
      <w:rFonts w:ascii="Calibri Light" w:eastAsia="Times New Roman" w:hAnsi="Calibri Light" w:cs="Times New Roman"/>
      <w:sz w:val="24"/>
      <w:szCs w:val="24"/>
      <w:lang w:val="en-US" w:eastAsia="en-US"/>
    </w:rPr>
  </w:style>
  <w:style w:type="paragraph" w:styleId="BalloonText">
    <w:name w:val="Balloon Text"/>
    <w:basedOn w:val="Normal"/>
    <w:link w:val="BalloonTextChar"/>
    <w:rsid w:val="0062059D"/>
    <w:rPr>
      <w:rFonts w:ascii="Segoe UI" w:hAnsi="Segoe UI" w:cs="Segoe UI"/>
      <w:sz w:val="18"/>
      <w:szCs w:val="18"/>
    </w:rPr>
  </w:style>
  <w:style w:type="character" w:customStyle="1" w:styleId="BalloonTextChar">
    <w:name w:val="Balloon Text Char"/>
    <w:link w:val="BalloonText"/>
    <w:rsid w:val="0062059D"/>
    <w:rPr>
      <w:rFonts w:ascii="Segoe UI" w:hAnsi="Segoe UI" w:cs="Segoe UI"/>
      <w:sz w:val="18"/>
      <w:szCs w:val="18"/>
      <w:lang w:val="en-US" w:eastAsia="en-US"/>
    </w:rPr>
  </w:style>
  <w:style w:type="table" w:styleId="TableGrid">
    <w:name w:val="Table Grid"/>
    <w:basedOn w:val="TableNormal"/>
    <w:rsid w:val="0093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LeftLeft0cmHanging15cm">
    <w:name w:val="Style Heading 3 + Left Left:  0 cm Hanging:  1.5 cm"/>
    <w:basedOn w:val="Heading3"/>
    <w:rsid w:val="00267209"/>
    <w:pPr>
      <w:keepLines w:val="0"/>
      <w:widowControl w:val="0"/>
      <w:tabs>
        <w:tab w:val="center" w:pos="4945"/>
      </w:tabs>
      <w:suppressAutoHyphens/>
      <w:spacing w:before="0"/>
      <w:ind w:left="851" w:hanging="851"/>
    </w:pPr>
    <w:rPr>
      <w:rFonts w:ascii="Arial" w:eastAsia="Times New Roman" w:hAnsi="Arial" w:cs="Times New Roman"/>
      <w:b/>
      <w:bCs/>
      <w:snapToGrid w:val="0"/>
      <w:color w:val="auto"/>
      <w:spacing w:val="-2"/>
      <w:szCs w:val="20"/>
      <w:lang w:eastAsia="en-US"/>
    </w:rPr>
  </w:style>
  <w:style w:type="character" w:customStyle="1" w:styleId="Heading3Char">
    <w:name w:val="Heading 3 Char"/>
    <w:basedOn w:val="DefaultParagraphFont"/>
    <w:link w:val="Heading3"/>
    <w:semiHidden/>
    <w:rsid w:val="00267209"/>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69796">
      <w:bodyDiv w:val="1"/>
      <w:marLeft w:val="0"/>
      <w:marRight w:val="0"/>
      <w:marTop w:val="0"/>
      <w:marBottom w:val="0"/>
      <w:divBdr>
        <w:top w:val="none" w:sz="0" w:space="0" w:color="auto"/>
        <w:left w:val="none" w:sz="0" w:space="0" w:color="auto"/>
        <w:bottom w:val="none" w:sz="0" w:space="0" w:color="auto"/>
        <w:right w:val="none" w:sz="0" w:space="0" w:color="auto"/>
      </w:divBdr>
    </w:div>
    <w:div w:id="1925605491">
      <w:bodyDiv w:val="1"/>
      <w:marLeft w:val="0"/>
      <w:marRight w:val="0"/>
      <w:marTop w:val="0"/>
      <w:marBottom w:val="0"/>
      <w:divBdr>
        <w:top w:val="none" w:sz="0" w:space="0" w:color="auto"/>
        <w:left w:val="none" w:sz="0" w:space="0" w:color="auto"/>
        <w:bottom w:val="none" w:sz="0" w:space="0" w:color="auto"/>
        <w:right w:val="none" w:sz="0" w:space="0" w:color="auto"/>
      </w:divBdr>
    </w:div>
    <w:div w:id="21207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acnc.gov.au/RN52B75Q?ID=6233E25F-6479-4A20-9C34-C6C463A346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SFLF.org.au" TargetMode="External"/><Relationship Id="rId2" Type="http://schemas.openxmlformats.org/officeDocument/2006/relationships/hyperlink" Target="http://SFLF.org.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mbe\Documents\IMIA\_BIN\templates\SFLF\SFL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C:\Users\bambe\Documents\IMIA\_BIN\templates\SFLF\SFLF Letterhead.dotx</Template>
  <TotalTime>0</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Save Sight Institute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Gobits</dc:creator>
  <cp:lastModifiedBy>Keith Spencer</cp:lastModifiedBy>
  <cp:revision>2</cp:revision>
  <cp:lastPrinted>2017-12-18T04:02:00Z</cp:lastPrinted>
  <dcterms:created xsi:type="dcterms:W3CDTF">2021-07-20T02:02:00Z</dcterms:created>
  <dcterms:modified xsi:type="dcterms:W3CDTF">2021-07-20T02:02:00Z</dcterms:modified>
</cp:coreProperties>
</file>